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89B1" w14:textId="4142DD46" w:rsidR="005C3429" w:rsidRDefault="00562673" w:rsidP="005C3429">
      <w:pPr>
        <w:pStyle w:val="NoSpacing"/>
        <w:jc w:val="both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Caja de herramientas de </w:t>
      </w:r>
      <w:r w:rsidR="00EC09F4">
        <w:rPr>
          <w:rFonts w:ascii="Times New Roman" w:hAnsi="Times New Roman"/>
          <w:b/>
          <w:sz w:val="44"/>
        </w:rPr>
        <w:t>mayo</w:t>
      </w:r>
      <w:r>
        <w:rPr>
          <w:rFonts w:ascii="Times New Roman" w:hAnsi="Times New Roman"/>
          <w:b/>
          <w:sz w:val="44"/>
        </w:rPr>
        <w:t xml:space="preserve">: </w:t>
      </w:r>
    </w:p>
    <w:p w14:paraId="1545C0B0" w14:textId="338631E9" w:rsidR="00562673" w:rsidRPr="00562673" w:rsidRDefault="00562673" w:rsidP="005C3429">
      <w:pPr>
        <w:pStyle w:val="NoSpacing"/>
        <w:jc w:val="both"/>
        <w:rPr>
          <w:rFonts w:ascii="Times New Roman" w:hAnsi="Times New Roman"/>
          <w:i/>
          <w:iCs/>
          <w:sz w:val="44"/>
          <w:szCs w:val="44"/>
        </w:rPr>
      </w:pPr>
      <w:r>
        <w:rPr>
          <w:rFonts w:ascii="Times New Roman" w:hAnsi="Times New Roman"/>
          <w:i/>
          <w:sz w:val="44"/>
        </w:rPr>
        <w:t>Oraciones de intercesión</w:t>
      </w:r>
    </w:p>
    <w:p w14:paraId="2FFDE9E5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98770B8" w14:textId="77777777" w:rsid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363D509" w14:textId="77777777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INTENCIÓN DEL PAPA PARA MAYO</w:t>
      </w:r>
    </w:p>
    <w:p w14:paraId="27F078B0" w14:textId="77777777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Para que los movimientos y grupos eclesiales redescubran cada día la misión evangelizadora, poniendo los propios carismas al servicio de las necesidades del mundo, </w:t>
      </w:r>
      <w:r>
        <w:rPr>
          <w:rFonts w:ascii="Times New Roman" w:hAnsi="Times New Roman"/>
          <w:i/>
          <w:sz w:val="24"/>
        </w:rPr>
        <w:t>oremos al Señor...</w:t>
      </w:r>
    </w:p>
    <w:p w14:paraId="334A1EE0" w14:textId="77777777" w:rsidR="00EC09F4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D8F55EF" w14:textId="77777777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CONFIRMACIÓN</w:t>
      </w:r>
    </w:p>
    <w:p w14:paraId="48ADFB2B" w14:textId="63750622" w:rsidR="00EC09F4" w:rsidRPr="00EC09F4" w:rsidRDefault="00EC09F4" w:rsidP="00EC09F4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Mientras el Espíritu Santo desciende sobre los que se confirman este mes, que se sientan animados a salir y proclamar con valentía el Evangelio, </w:t>
      </w:r>
      <w:r>
        <w:rPr>
          <w:rFonts w:ascii="Times New Roman" w:hAnsi="Times New Roman"/>
          <w:i/>
          <w:sz w:val="24"/>
        </w:rPr>
        <w:t>oremos al Señor...</w:t>
      </w:r>
    </w:p>
    <w:p w14:paraId="55898673" w14:textId="77777777" w:rsidR="00EC09F4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7F7BDDA" w14:textId="77777777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ENFERMEDAD/SUFRIMIENTO</w:t>
      </w:r>
    </w:p>
    <w:p w14:paraId="163B0008" w14:textId="77777777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todos los que están enfermos o sufren de algún modo, para que sean sanados, consolados y fortalecidos por el amor de Dios, salvaguardados en María y sostenidos por el apoyo y el cuidado de sus comunidades, </w:t>
      </w:r>
      <w:r>
        <w:rPr>
          <w:rFonts w:ascii="Times New Roman" w:hAnsi="Times New Roman"/>
          <w:i/>
          <w:sz w:val="24"/>
        </w:rPr>
        <w:t>oremos al Señor...</w:t>
      </w:r>
    </w:p>
    <w:p w14:paraId="707CF058" w14:textId="77777777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41D5E14" w14:textId="77777777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el fin de la violencia y los conflictos en nuestro mundo, y por nuestros gobernantes, para que se guíen por la sabiduría y la compasión para salvaguardar las vidas de todos los que están bajo su cuidado, </w:t>
      </w:r>
      <w:r>
        <w:rPr>
          <w:rFonts w:ascii="Times New Roman" w:hAnsi="Times New Roman"/>
          <w:i/>
          <w:sz w:val="24"/>
        </w:rPr>
        <w:t>oremos al Señor...</w:t>
      </w:r>
    </w:p>
    <w:p w14:paraId="75AECD59" w14:textId="77777777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41420D3" w14:textId="1B7941E9" w:rsidR="00EC09F4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todos los que sufren enfermedades mentales o adicciones, para que encuentren consuelo y sanación en los brazos de la Virgen, </w:t>
      </w:r>
      <w:r>
        <w:rPr>
          <w:rFonts w:ascii="Times New Roman" w:hAnsi="Times New Roman"/>
          <w:i/>
          <w:sz w:val="24"/>
        </w:rPr>
        <w:t>oremos al Señor...</w:t>
      </w:r>
    </w:p>
    <w:p w14:paraId="533C083B" w14:textId="77777777" w:rsidR="00EC09F4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114A782" w14:textId="77777777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VOCACIONES</w:t>
      </w:r>
    </w:p>
    <w:p w14:paraId="506B0B87" w14:textId="77777777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todos los que están discerniendo su vocación, para que confíen en el plan de Dios para sus vidas y tengan el valor de seguirlo adonde Él los conduzca, </w:t>
      </w:r>
      <w:r>
        <w:rPr>
          <w:rFonts w:ascii="Times New Roman" w:hAnsi="Times New Roman"/>
          <w:i/>
          <w:sz w:val="24"/>
        </w:rPr>
        <w:t>oremos al Señor...</w:t>
      </w:r>
    </w:p>
    <w:p w14:paraId="35A62A10" w14:textId="77777777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7376145" w14:textId="15E24F47" w:rsidR="00EC09F4" w:rsidRPr="00EC09F4" w:rsidRDefault="00EC09F4" w:rsidP="00EC09F4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un aumento de las vocaciones al sacerdocio, al diaconado y a la vida religiosa, para que hombres y mujeres respondan generosamente a la llamada de Dios a servir a su pueblo, </w:t>
      </w:r>
      <w:r>
        <w:rPr>
          <w:rFonts w:ascii="Times New Roman" w:hAnsi="Times New Roman"/>
          <w:i/>
          <w:sz w:val="24"/>
        </w:rPr>
        <w:t>oreemos al Señor...</w:t>
      </w:r>
    </w:p>
    <w:p w14:paraId="416F3C9C" w14:textId="77777777" w:rsidR="00EC09F4" w:rsidRDefault="00EC09F4" w:rsidP="00EC09F4">
      <w:pPr>
        <w:pStyle w:val="NoSpacing"/>
        <w:jc w:val="both"/>
        <w:rPr>
          <w:rFonts w:ascii="Times New Roman" w:hAnsi="Times New Roman"/>
          <w:sz w:val="24"/>
        </w:rPr>
      </w:pPr>
    </w:p>
    <w:p w14:paraId="06237D6F" w14:textId="229B789F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MADRES/PADRES</w:t>
      </w:r>
    </w:p>
    <w:p w14:paraId="1A8FB19D" w14:textId="77777777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todas las madres, para que sean inspiradas y guiadas por María, madre de Dios, </w:t>
      </w:r>
      <w:r>
        <w:rPr>
          <w:rFonts w:ascii="Times New Roman" w:hAnsi="Times New Roman"/>
          <w:i/>
          <w:sz w:val="24"/>
        </w:rPr>
        <w:t>oremos al Señor...</w:t>
      </w:r>
    </w:p>
    <w:p w14:paraId="159DA6E9" w14:textId="77777777" w:rsidR="00EC09F4" w:rsidRDefault="00EC09F4" w:rsidP="00EC09F4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C18E813" w14:textId="77777777" w:rsidR="00EC09F4" w:rsidRDefault="00EC09F4" w:rsidP="00EC09F4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Por todos los que han experimentado la pérdida de un hijo, para que sean consolados por el amor y la misericordia infinitos de Dios y sean elevados y sostenidos por la intercesión de Nuestra Señora de los Dolores, </w:t>
      </w:r>
      <w:r>
        <w:rPr>
          <w:rFonts w:ascii="Times New Roman" w:hAnsi="Times New Roman"/>
          <w:i/>
          <w:sz w:val="24"/>
        </w:rPr>
        <w:t>oremos al Señor...</w:t>
      </w:r>
    </w:p>
    <w:p w14:paraId="428BF9EB" w14:textId="77777777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EFF7E1F" w14:textId="77777777" w:rsidR="00EC09F4" w:rsidRPr="00F965FF" w:rsidRDefault="00EC09F4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todas las parejas que luchan contra la infertilidad, para que confíen en el plan de Dios para su familia y no pierdan nunca la esperanza, </w:t>
      </w:r>
      <w:r>
        <w:rPr>
          <w:rFonts w:ascii="Times New Roman" w:hAnsi="Times New Roman"/>
          <w:i/>
          <w:sz w:val="24"/>
        </w:rPr>
        <w:t>oremos al Señor...</w:t>
      </w:r>
    </w:p>
    <w:p w14:paraId="3F948663" w14:textId="7EC5C001" w:rsidR="00BC0C3E" w:rsidRPr="00562673" w:rsidRDefault="00BC0C3E" w:rsidP="00EC09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BC0C3E" w:rsidRPr="00562673" w:rsidSect="007C73B6"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12E0" w14:textId="77777777" w:rsidR="00A42E6E" w:rsidRDefault="00A42E6E" w:rsidP="0051771D">
      <w:r>
        <w:separator/>
      </w:r>
    </w:p>
  </w:endnote>
  <w:endnote w:type="continuationSeparator" w:id="0">
    <w:p w14:paraId="1D4CB679" w14:textId="77777777" w:rsidR="00A42E6E" w:rsidRDefault="00A42E6E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31E2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D49CC92" wp14:editId="7339E26A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AFF37F" wp14:editId="0F1D13B3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6EFBB" w14:textId="77777777" w:rsidR="008029C7" w:rsidRPr="0051771D" w:rsidRDefault="008029C7" w:rsidP="008029C7">
                          <w:pPr>
                            <w:pStyle w:val="Footer2"/>
                          </w:pPr>
                          <w:r>
                            <w:t xml:space="preserve">DIÓCESIS DE </w:t>
                          </w:r>
                          <w:proofErr w:type="gramStart"/>
                          <w:r>
                            <w:t>CHARLESTON  SECRETARÍA</w:t>
                          </w:r>
                          <w:proofErr w:type="gramEnd"/>
                          <w:r>
                            <w:t xml:space="preserve"> DE COMUNICACIONES Y ASUNTOS PÚBLICOS</w:t>
                          </w:r>
                        </w:p>
                        <w:p w14:paraId="4AF7A9A2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</w:t>
                          </w:r>
                          <w:proofErr w:type="spellStart"/>
                          <w:r>
                            <w:t>Rd</w:t>
                          </w:r>
                          <w:proofErr w:type="spellEnd"/>
                          <w:r>
                            <w:t xml:space="preserve">.  </w:t>
                          </w:r>
                          <w:proofErr w:type="gramStart"/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Fax: (843) 804-9408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www.charlestondiocese.org</w:t>
                          </w:r>
                        </w:p>
                        <w:p w14:paraId="1A337762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FF3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4016EFBB" w14:textId="77777777" w:rsidR="008029C7" w:rsidRPr="0051771D" w:rsidRDefault="008029C7" w:rsidP="008029C7">
                    <w:pPr>
                      <w:pStyle w:val="Footer2"/>
                    </w:pPr>
                    <w:r>
                      <w:t xml:space="preserve">DIÓCESIS DE </w:t>
                    </w:r>
                    <w:proofErr w:type="gramStart"/>
                    <w:r>
                      <w:t>CHARLESTON  SECRETARÍA</w:t>
                    </w:r>
                    <w:proofErr w:type="gramEnd"/>
                    <w:r>
                      <w:t xml:space="preserve"> DE COMUNICACIONES Y ASUNTOS PÚBLICOS</w:t>
                    </w:r>
                  </w:p>
                  <w:p w14:paraId="4AF7A9A2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</w:t>
                    </w:r>
                    <w:proofErr w:type="spellStart"/>
                    <w:r>
                      <w:t>Rd</w:t>
                    </w:r>
                    <w:proofErr w:type="spellEnd"/>
                    <w:r>
                      <w:t xml:space="preserve">.  </w:t>
                    </w:r>
                    <w:proofErr w:type="gramStart"/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Fax: (843) 804-9408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www.charlestondiocese.org</w:t>
                    </w:r>
                  </w:p>
                  <w:p w14:paraId="1A337762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032E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C4305" wp14:editId="4DD3FCCB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DFBB9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</w:t>
                          </w:r>
                          <w:proofErr w:type="spellStart"/>
                          <w:r>
                            <w:t>Rd</w:t>
                          </w:r>
                          <w:proofErr w:type="spellEnd"/>
                          <w:r>
                            <w:t xml:space="preserve">.  </w:t>
                          </w:r>
                          <w:proofErr w:type="gramStart"/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(843) 261-0535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Fax: (843) 804-9408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www.</w:t>
                          </w:r>
                          <w:r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14:paraId="403ECABD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C43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73CDFBB9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</w:t>
                    </w:r>
                    <w:proofErr w:type="spellStart"/>
                    <w:r>
                      <w:t>Rd</w:t>
                    </w:r>
                    <w:proofErr w:type="spellEnd"/>
                    <w:r>
                      <w:t xml:space="preserve">.  </w:t>
                    </w:r>
                    <w:proofErr w:type="gramStart"/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(843) 261-0535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Fax: (843) 804-9408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www.</w:t>
                    </w:r>
                    <w:r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14:paraId="403ECABD" w14:textId="77777777"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895D9C0" wp14:editId="07CF8B12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B1D0" w14:textId="77777777" w:rsidR="00A42E6E" w:rsidRDefault="00A42E6E" w:rsidP="0051771D">
      <w:r>
        <w:separator/>
      </w:r>
    </w:p>
  </w:footnote>
  <w:footnote w:type="continuationSeparator" w:id="0">
    <w:p w14:paraId="58E31ECD" w14:textId="77777777" w:rsidR="00A42E6E" w:rsidRDefault="00A42E6E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890B" w14:textId="77777777" w:rsidR="00B61885" w:rsidRDefault="00AB245D" w:rsidP="0051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97538" wp14:editId="5962D237">
              <wp:simplePos x="0" y="0"/>
              <wp:positionH relativeFrom="column">
                <wp:posOffset>-15240</wp:posOffset>
              </wp:positionH>
              <wp:positionV relativeFrom="paragraph">
                <wp:posOffset>861060</wp:posOffset>
              </wp:positionV>
              <wp:extent cx="354330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230BA" w14:textId="77777777" w:rsidR="00B61885" w:rsidRPr="00542789" w:rsidRDefault="0052404A" w:rsidP="00611DA5">
                          <w:pPr>
                            <w:pStyle w:val="Headerdeptname"/>
                          </w:pPr>
                          <w:r>
                            <w:t>SECRETARÍA DE COMUNICACIONES Y ASUNTOS PÚBLICOS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8975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.2pt;margin-top:67.8pt;width:279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" stroked="f">
              <v:textbox style="mso-fit-shape-to-text:t" inset="0,0,0,0">
                <w:txbxContent>
                  <w:p w14:paraId="5F8230BA" w14:textId="77777777" w:rsidR="00B61885" w:rsidRPr="00542789" w:rsidRDefault="0052404A" w:rsidP="00611DA5">
                    <w:pPr>
                      <w:pStyle w:val="Headerdeptname"/>
                    </w:pPr>
                    <w:r>
                      <w:t>SECRETARÍA DE COMUNICACIONES Y ASUNTOS PÚBLICOS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228600" distL="114300" distR="114300" simplePos="0" relativeHeight="251659264" behindDoc="1" locked="0" layoutInCell="1" allowOverlap="1" wp14:anchorId="3F275EE6" wp14:editId="64706C01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244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73"/>
    <w:rsid w:val="001C5E26"/>
    <w:rsid w:val="001E3D75"/>
    <w:rsid w:val="00263DB0"/>
    <w:rsid w:val="002E0FD6"/>
    <w:rsid w:val="00362F59"/>
    <w:rsid w:val="0051771D"/>
    <w:rsid w:val="0052404A"/>
    <w:rsid w:val="00542789"/>
    <w:rsid w:val="00562673"/>
    <w:rsid w:val="005723FC"/>
    <w:rsid w:val="005C3429"/>
    <w:rsid w:val="00611DA5"/>
    <w:rsid w:val="00667CBA"/>
    <w:rsid w:val="006755F1"/>
    <w:rsid w:val="00677C1D"/>
    <w:rsid w:val="007579D7"/>
    <w:rsid w:val="007C73B6"/>
    <w:rsid w:val="008029C7"/>
    <w:rsid w:val="00816B4E"/>
    <w:rsid w:val="008F071B"/>
    <w:rsid w:val="00934F70"/>
    <w:rsid w:val="009762CA"/>
    <w:rsid w:val="009B7A40"/>
    <w:rsid w:val="009F0D12"/>
    <w:rsid w:val="00A42E6E"/>
    <w:rsid w:val="00AB245D"/>
    <w:rsid w:val="00B23E58"/>
    <w:rsid w:val="00B442C8"/>
    <w:rsid w:val="00B61885"/>
    <w:rsid w:val="00BC0C3E"/>
    <w:rsid w:val="00C02EBC"/>
    <w:rsid w:val="00EC09F4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517580"/>
  <w15:docId w15:val="{AA596884-D3A4-4F47-8BD6-C7AA4085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1D"/>
    <w:pPr>
      <w:spacing w:after="200" w:line="276" w:lineRule="auto"/>
      <w:ind w:firstLine="360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LETTERHEAD\Digital%20letterhead\For%20website%20download\Secretary%20of%20Comms%20&amp;%20Public%20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DB638D00D3F48BAEC7E798DC6B92D" ma:contentTypeVersion="16" ma:contentTypeDescription="Create a new document." ma:contentTypeScope="" ma:versionID="c5dd388dd9b8e3313f47109a9bd46b59">
  <xsd:schema xmlns:xsd="http://www.w3.org/2001/XMLSchema" xmlns:xs="http://www.w3.org/2001/XMLSchema" xmlns:p="http://schemas.microsoft.com/office/2006/metadata/properties" xmlns:ns2="6f441854-8e57-47d8-ab43-a5b26089c69e" xmlns:ns3="9b0269f8-3487-456b-9958-5df7f0326cab" targetNamespace="http://schemas.microsoft.com/office/2006/metadata/properties" ma:root="true" ma:fieldsID="b5bdf4f7a10aff6ecdc9b66b867abc6a" ns2:_="" ns3:_="">
    <xsd:import namespace="6f441854-8e57-47d8-ab43-a5b26089c69e"/>
    <xsd:import namespace="9b0269f8-3487-456b-9958-5df7f0326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41854-8e57-47d8-ab43-a5b26089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7db1c5-8193-4810-a24c-4b8e6127d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269f8-3487-456b-9958-5df7f0326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6b7207-da15-43fa-8449-33aaf6793900}" ma:internalName="TaxCatchAll" ma:showField="CatchAllData" ma:web="9b0269f8-3487-456b-9958-5df7f0326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0269f8-3487-456b-9958-5df7f0326cab" xsi:nil="true"/>
    <_Flow_SignoffStatus xmlns="6f441854-8e57-47d8-ab43-a5b26089c69e" xsi:nil="true"/>
    <lcf76f155ced4ddcb4097134ff3c332f xmlns="6f441854-8e57-47d8-ab43-a5b26089c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7C5394-E95E-4F9E-8D63-A2B742C42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DB85A-E67B-4DEC-A4FA-764D15E84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41854-8e57-47d8-ab43-a5b26089c69e"/>
    <ds:schemaRef ds:uri="9b0269f8-3487-456b-9958-5df7f032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38832-427E-4086-BF9B-F3A3E4816D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8BB24F-90C2-41CB-A7CF-F8835A807F0E}">
  <ds:schemaRefs>
    <ds:schemaRef ds:uri="http://schemas.microsoft.com/office/2006/metadata/properties"/>
    <ds:schemaRef ds:uri="http://schemas.microsoft.com/office/infopath/2007/PartnerControls"/>
    <ds:schemaRef ds:uri="9b0269f8-3487-456b-9958-5df7f0326cab"/>
    <ds:schemaRef ds:uri="6f441854-8e57-47d8-ab43-a5b26089c6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of Comms &amp; Public Affairs</Template>
  <TotalTime>1</TotalTime>
  <Pages>2</Pages>
  <Words>364</Words>
  <Characters>1613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Daniel Jost</cp:lastModifiedBy>
  <cp:revision>2</cp:revision>
  <dcterms:created xsi:type="dcterms:W3CDTF">2023-04-26T15:48:00Z</dcterms:created>
  <dcterms:modified xsi:type="dcterms:W3CDTF">2023-04-26T15:48:00Z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0x0101002BCDB638D00D3F48BAEC7E798DC6B92D</vt:lpwstr>
  </property>
</Properties>
</file>