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40CA" w14:textId="1E714640" w:rsidR="008955DB" w:rsidRPr="00887718" w:rsidRDefault="008955DB" w:rsidP="001F01DC">
      <w:pPr>
        <w:ind w:firstLine="0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sz w:val="48"/>
        </w:rPr>
        <w:t>Oraciones de intercesión</w:t>
      </w:r>
      <w:r>
        <w:rPr>
          <w:rFonts w:asciiTheme="minorHAnsi" w:hAnsiTheme="minorHAnsi"/>
          <w:sz w:val="48"/>
        </w:rPr>
        <w:t xml:space="preserve">: </w:t>
      </w:r>
      <w:r>
        <w:rPr>
          <w:rFonts w:asciiTheme="minorHAnsi" w:hAnsiTheme="minorHAnsi"/>
          <w:i/>
          <w:sz w:val="48"/>
        </w:rPr>
        <w:t>Transformación y Cuaresma</w:t>
      </w:r>
    </w:p>
    <w:p w14:paraId="19A74CEB" w14:textId="782AC79E" w:rsidR="00EB138D" w:rsidRPr="00887718" w:rsidRDefault="00EB138D" w:rsidP="00EB138D">
      <w:pPr>
        <w:pStyle w:val="NoSpaci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Cuaresma y Pascua</w:t>
      </w:r>
    </w:p>
    <w:p w14:paraId="25011E6E" w14:textId="497C2C79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</w:rPr>
        <w:t xml:space="preserve">Por un nuevo propósito de conocer, amar y servir a Dios en esta Cuaresma mediante la práctica de la abnegación, </w:t>
      </w:r>
      <w:r>
        <w:rPr>
          <w:rFonts w:asciiTheme="minorHAnsi" w:hAnsiTheme="minorHAnsi"/>
          <w:i/>
          <w:sz w:val="24"/>
        </w:rPr>
        <w:t>oremos al Señor…</w:t>
      </w:r>
    </w:p>
    <w:p w14:paraId="51794875" w14:textId="7777777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0EB50479" w14:textId="3483C773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Por todos los que buscan a Dios, y por todos los que se preparan para entrar en la Iglesia en Pascua, </w:t>
      </w:r>
      <w:r>
        <w:rPr>
          <w:rFonts w:asciiTheme="minorHAnsi" w:hAnsiTheme="minorHAnsi"/>
          <w:i/>
          <w:sz w:val="24"/>
        </w:rPr>
        <w:t>oremos al Señor…</w:t>
      </w:r>
    </w:p>
    <w:p w14:paraId="739A0692" w14:textId="1E702DDF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509C8E1D" w14:textId="53E11C49" w:rsidR="00EB138D" w:rsidRPr="00887718" w:rsidRDefault="00EB138D" w:rsidP="00EB138D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Personas sufrientes</w:t>
      </w:r>
    </w:p>
    <w:p w14:paraId="76FB0400" w14:textId="494931D6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</w:rPr>
        <w:t>(Intención mensual del Papa Francisco)</w:t>
      </w:r>
      <w:r>
        <w:rPr>
          <w:rFonts w:asciiTheme="minorHAnsi" w:hAnsiTheme="minorHAnsi"/>
          <w:sz w:val="24"/>
        </w:rPr>
        <w:t xml:space="preserve"> Por los que han sufrido daños por parte de miembros de la Iglesia; que encuentren en la Iglesia misma una respuesta concreta a su dolor y sufrimiento, </w:t>
      </w:r>
      <w:r>
        <w:rPr>
          <w:rFonts w:asciiTheme="minorHAnsi" w:hAnsiTheme="minorHAnsi"/>
          <w:i/>
          <w:sz w:val="24"/>
        </w:rPr>
        <w:t>oremos al Señor…</w:t>
      </w:r>
    </w:p>
    <w:p w14:paraId="16D562AC" w14:textId="7777777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4ACE6868" w14:textId="4B944DF1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</w:rPr>
        <w:t xml:space="preserve">Por las personas enfermas, para que encuentren sanación y consuelo en Cristo Jesús, </w:t>
      </w:r>
      <w:r>
        <w:rPr>
          <w:rFonts w:asciiTheme="minorHAnsi" w:hAnsiTheme="minorHAnsi"/>
          <w:i/>
          <w:sz w:val="24"/>
        </w:rPr>
        <w:t>oremos al Señor…</w:t>
      </w:r>
    </w:p>
    <w:p w14:paraId="228F684B" w14:textId="72A0C263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</w:p>
    <w:p w14:paraId="1C4E3233" w14:textId="3672181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Por quienes luchan contra la adicción, para que busquen la recuperación y sean renovados por la misericordia perfecta de Dios, </w:t>
      </w:r>
      <w:r>
        <w:rPr>
          <w:rFonts w:asciiTheme="minorHAnsi" w:hAnsiTheme="minorHAnsi"/>
          <w:i/>
          <w:sz w:val="24"/>
        </w:rPr>
        <w:t>oremos al Señor…</w:t>
      </w:r>
    </w:p>
    <w:p w14:paraId="6B884016" w14:textId="7777777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1C8E5970" w14:textId="19D5CDCE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</w:rPr>
        <w:t xml:space="preserve">Por quienes no creen, para que sean llevados al conocimiento de nuestro Creador y de su Hijo perfecto por el poder de la Resurrección, </w:t>
      </w:r>
      <w:r>
        <w:rPr>
          <w:rFonts w:asciiTheme="minorHAnsi" w:hAnsiTheme="minorHAnsi"/>
          <w:i/>
          <w:sz w:val="24"/>
        </w:rPr>
        <w:t>oremos al Señor…</w:t>
      </w:r>
    </w:p>
    <w:p w14:paraId="1A6E3389" w14:textId="70D07D5F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09669B27" w14:textId="6D8189E1" w:rsidR="00EB138D" w:rsidRPr="00887718" w:rsidRDefault="00EB138D" w:rsidP="00EB138D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Vocaciones</w:t>
      </w:r>
    </w:p>
    <w:p w14:paraId="1C09D07E" w14:textId="23316E7D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Por todos los que sirven a la Iglesia, especialmente en el sacerdocio, el diaconado y la vida religiosa, para que permanezcan comprometidos con la llamada de sus vocaciones, </w:t>
      </w:r>
      <w:r>
        <w:rPr>
          <w:rFonts w:asciiTheme="minorHAnsi" w:hAnsiTheme="minorHAnsi"/>
          <w:i/>
          <w:sz w:val="24"/>
        </w:rPr>
        <w:t>oremos al Señor…</w:t>
      </w:r>
    </w:p>
    <w:p w14:paraId="19CCB5B3" w14:textId="52C422C3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3FC1462B" w14:textId="031216EB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Para que los jóvenes de ambos sexos consideren en oración la vocación a una vida de servicio dentro de la Iglesia católica, </w:t>
      </w:r>
      <w:r>
        <w:rPr>
          <w:rFonts w:asciiTheme="minorHAnsi" w:hAnsiTheme="minorHAnsi"/>
          <w:i/>
          <w:sz w:val="24"/>
        </w:rPr>
        <w:t>oremos al Señor…</w:t>
      </w:r>
    </w:p>
    <w:p w14:paraId="26B9C4D7" w14:textId="77777777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2540AC83" w14:textId="50EDAD8E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</w:rPr>
        <w:t xml:space="preserve">Por todos los padres, primeros educadores de sus hijos, para que los guíen a Jesús y al conocimiento del Evangelio, </w:t>
      </w:r>
      <w:r>
        <w:rPr>
          <w:rFonts w:asciiTheme="minorHAnsi" w:hAnsiTheme="minorHAnsi"/>
          <w:i/>
          <w:sz w:val="24"/>
        </w:rPr>
        <w:t>oremos al Señor…</w:t>
      </w:r>
    </w:p>
    <w:p w14:paraId="51DC2B2C" w14:textId="06710AFC" w:rsidR="00EB138D" w:rsidRPr="00887718" w:rsidRDefault="00EB138D" w:rsidP="00EB138D">
      <w:pPr>
        <w:pStyle w:val="NoSpacing"/>
        <w:rPr>
          <w:rFonts w:asciiTheme="minorHAnsi" w:hAnsiTheme="minorHAnsi"/>
          <w:i/>
          <w:iCs/>
          <w:sz w:val="24"/>
          <w:szCs w:val="24"/>
        </w:rPr>
      </w:pPr>
    </w:p>
    <w:p w14:paraId="661865AA" w14:textId="5D634148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 xml:space="preserve">Por los padres, para que imiten a san José como protectores, proveedores y cuidadores de sus hijos, </w:t>
      </w:r>
      <w:r>
        <w:rPr>
          <w:rFonts w:asciiTheme="minorHAnsi" w:hAnsiTheme="minorHAnsi"/>
          <w:i/>
          <w:sz w:val="24"/>
        </w:rPr>
        <w:t>oremos al Señor…</w:t>
      </w:r>
    </w:p>
    <w:p w14:paraId="510116BB" w14:textId="1C3900C5" w:rsidR="00EB138D" w:rsidRPr="00887718" w:rsidRDefault="00EB138D" w:rsidP="00EB138D">
      <w:pPr>
        <w:pStyle w:val="NoSpacing"/>
        <w:rPr>
          <w:rFonts w:asciiTheme="minorHAnsi" w:hAnsiTheme="minorHAnsi"/>
          <w:sz w:val="24"/>
          <w:szCs w:val="24"/>
        </w:rPr>
      </w:pPr>
    </w:p>
    <w:p w14:paraId="51DF4F85" w14:textId="3AE49053" w:rsidR="00EB138D" w:rsidRPr="00887718" w:rsidRDefault="00EB138D" w:rsidP="00EB138D">
      <w:pPr>
        <w:pStyle w:val="NoSpacing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Vida</w:t>
      </w:r>
    </w:p>
    <w:p w14:paraId="003F03AF" w14:textId="6FA76683" w:rsidR="00BC0C3E" w:rsidRPr="00887718" w:rsidRDefault="00EB138D" w:rsidP="00EB138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Por el fin de todos los abortos en Carolina del Sur, </w:t>
      </w:r>
      <w:r>
        <w:rPr>
          <w:rFonts w:asciiTheme="minorHAnsi" w:hAnsiTheme="minorHAnsi"/>
          <w:i/>
          <w:sz w:val="24"/>
        </w:rPr>
        <w:t>oremos al Señor…</w:t>
      </w:r>
    </w:p>
    <w:sectPr w:rsidR="00BC0C3E" w:rsidRPr="00887718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FB31" w14:textId="77777777" w:rsidR="008955DB" w:rsidRDefault="008955DB" w:rsidP="0051771D">
      <w:r>
        <w:separator/>
      </w:r>
    </w:p>
  </w:endnote>
  <w:endnote w:type="continuationSeparator" w:id="0">
    <w:p w14:paraId="6F6E36B5" w14:textId="77777777" w:rsidR="008955DB" w:rsidRDefault="008955DB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F395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9C8C447" wp14:editId="761E8DBD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308379" wp14:editId="19307D85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0B6C" w14:textId="77777777" w:rsidR="008029C7" w:rsidRPr="0051771D" w:rsidRDefault="008029C7" w:rsidP="008029C7">
                          <w:pPr>
                            <w:pStyle w:val="Footer2"/>
                          </w:pPr>
                          <w:r>
                            <w:t xml:space="preserve">DIÓCESIS DE </w:t>
                          </w:r>
                          <w:proofErr w:type="gramStart"/>
                          <w:r>
                            <w:t>CHARLESTON  SECRETARÍA</w:t>
                          </w:r>
                          <w:proofErr w:type="gramEnd"/>
                          <w:r>
                            <w:t xml:space="preserve"> DE COMUNICACIONES Y ASUNTOS PÚBLICOS</w:t>
                          </w:r>
                        </w:p>
                        <w:p w14:paraId="182013B1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www.charlestondiocese.org</w:t>
                          </w:r>
                        </w:p>
                        <w:p w14:paraId="21A01E88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083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59010B6C" w14:textId="77777777" w:rsidR="008029C7" w:rsidRPr="0051771D" w:rsidRDefault="008029C7" w:rsidP="008029C7">
                    <w:pPr>
                      <w:pStyle w:val="Footer2"/>
                    </w:pPr>
                    <w:r>
                      <w:t xml:space="preserve">DIÓCESIS DE </w:t>
                    </w:r>
                    <w:proofErr w:type="gramStart"/>
                    <w:r>
                      <w:t>CHARLESTON  SECRETARÍA</w:t>
                    </w:r>
                    <w:proofErr w:type="gramEnd"/>
                    <w:r>
                      <w:t xml:space="preserve"> DE COMUNICACIONES Y ASUNTOS PÚBLICOS</w:t>
                    </w:r>
                  </w:p>
                  <w:p w14:paraId="182013B1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</w:t>
                    </w:r>
                    <w:proofErr w:type="spellStart"/>
                    <w:r>
                      <w:t>Rd</w:t>
                    </w:r>
                    <w:proofErr w:type="spellEnd"/>
                    <w:r>
                      <w:t xml:space="preserve">.  </w:t>
                    </w:r>
                    <w:proofErr w:type="gramStart"/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Fax: (843) 804-9408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www.charlestondiocese.org</w:t>
                    </w:r>
                  </w:p>
                  <w:p w14:paraId="21A01E88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852F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DDC54" wp14:editId="651A4281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E517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261-0535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</w:t>
                          </w:r>
                          <w:r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68F29A0A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DDC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5EC5E517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</w:t>
                    </w:r>
                    <w:proofErr w:type="spellStart"/>
                    <w:r>
                      <w:t>Rd</w:t>
                    </w:r>
                    <w:proofErr w:type="spellEnd"/>
                    <w:r>
                      <w:t xml:space="preserve">.  </w:t>
                    </w:r>
                    <w:proofErr w:type="gramStart"/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(843) 261-0535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Fax: (843) 804-9408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www.</w:t>
                    </w:r>
                    <w:r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68F29A0A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B762D59" wp14:editId="3FB68B0B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0D6B" w14:textId="77777777" w:rsidR="008955DB" w:rsidRDefault="008955DB" w:rsidP="0051771D">
      <w:r>
        <w:separator/>
      </w:r>
    </w:p>
  </w:footnote>
  <w:footnote w:type="continuationSeparator" w:id="0">
    <w:p w14:paraId="0F0F16CB" w14:textId="77777777" w:rsidR="008955DB" w:rsidRDefault="008955DB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481E" w14:textId="41456599" w:rsidR="00B61885" w:rsidRDefault="008955DB" w:rsidP="0051771D">
    <w:pPr>
      <w:pStyle w:val="Header"/>
    </w:pPr>
    <w:r>
      <w:rPr>
        <w:noProof/>
      </w:rPr>
      <w:drawing>
        <wp:anchor distT="0" distB="228600" distL="114300" distR="114300" simplePos="0" relativeHeight="251659264" behindDoc="1" locked="0" layoutInCell="1" allowOverlap="1" wp14:anchorId="2C4A8013" wp14:editId="0FDAA40E">
          <wp:simplePos x="0" y="0"/>
          <wp:positionH relativeFrom="column">
            <wp:posOffset>-1021080</wp:posOffset>
          </wp:positionH>
          <wp:positionV relativeFrom="paragraph">
            <wp:posOffset>-467360</wp:posOffset>
          </wp:positionV>
          <wp:extent cx="7774940" cy="1806575"/>
          <wp:effectExtent l="0" t="0" r="0" b="3175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C1282" wp14:editId="1E577AE5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9CB66" w14:textId="2906AF39" w:rsidR="00B61885" w:rsidRPr="00542789" w:rsidRDefault="002A1925" w:rsidP="00611DA5">
                          <w:pPr>
                            <w:pStyle w:val="Headerdeptname"/>
                          </w:pPr>
                          <w:r>
                            <w:t xml:space="preserve">    </w:t>
                          </w:r>
                          <w:r w:rsidR="0052404A">
                            <w:t>SECRETARÍA DE COMUNICACIONES Y ASUNTOS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4C12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F9CB66" w14:textId="2906AF39" w:rsidR="00B61885" w:rsidRPr="00542789" w:rsidRDefault="002A1925" w:rsidP="00611DA5">
                    <w:pPr>
                      <w:pStyle w:val="Headerdeptname"/>
                    </w:pPr>
                    <w:r>
                      <w:t xml:space="preserve">    </w:t>
                    </w:r>
                    <w:r w:rsidR="0052404A">
                      <w:t>SECRETARÍA DE COMUNICACIONES Y ASUNTOS PÚBLICOS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166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B"/>
    <w:rsid w:val="000B5CBA"/>
    <w:rsid w:val="001627DC"/>
    <w:rsid w:val="001C5E26"/>
    <w:rsid w:val="001E3D75"/>
    <w:rsid w:val="001F01DC"/>
    <w:rsid w:val="00263DB0"/>
    <w:rsid w:val="002A1925"/>
    <w:rsid w:val="002E0FD6"/>
    <w:rsid w:val="00362F59"/>
    <w:rsid w:val="0051771D"/>
    <w:rsid w:val="0052404A"/>
    <w:rsid w:val="00542789"/>
    <w:rsid w:val="005723FC"/>
    <w:rsid w:val="00611DA5"/>
    <w:rsid w:val="00667CBA"/>
    <w:rsid w:val="006755F1"/>
    <w:rsid w:val="00677C1D"/>
    <w:rsid w:val="007579D7"/>
    <w:rsid w:val="007C73B6"/>
    <w:rsid w:val="008029C7"/>
    <w:rsid w:val="00804F7C"/>
    <w:rsid w:val="00816B4E"/>
    <w:rsid w:val="00887718"/>
    <w:rsid w:val="008955DB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BC0C3E"/>
    <w:rsid w:val="00C02EBC"/>
    <w:rsid w:val="00EB138D"/>
    <w:rsid w:val="00F61721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F87A8"/>
  <w15:docId w15:val="{642FEDB2-1E7A-42A9-BC9E-63217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16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6</cp:revision>
  <dcterms:created xsi:type="dcterms:W3CDTF">2023-02-14T20:53:00Z</dcterms:created>
  <dcterms:modified xsi:type="dcterms:W3CDTF">2023-02-15T14:14:00Z</dcterms:modified>
</cp:coreProperties>
</file>