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40CA" w14:textId="50A63D22" w:rsidR="008955DB" w:rsidRPr="004D2CB0" w:rsidRDefault="007C029F" w:rsidP="001F01DC">
      <w:pPr>
        <w:ind w:firstLine="0"/>
        <w:rPr>
          <w:rFonts w:ascii="Times New Roman" w:hAnsi="Times New Roman"/>
          <w:sz w:val="48"/>
          <w:szCs w:val="48"/>
        </w:rPr>
      </w:pPr>
      <w:r w:rsidRPr="004D2CB0">
        <w:rPr>
          <w:rFonts w:ascii="Times New Roman" w:hAnsi="Times New Roman"/>
          <w:b/>
          <w:bCs/>
          <w:sz w:val="48"/>
          <w:szCs w:val="48"/>
        </w:rPr>
        <w:t>Homily Helps</w:t>
      </w:r>
      <w:r w:rsidR="004D2CB0">
        <w:rPr>
          <w:rFonts w:ascii="Times New Roman" w:hAnsi="Times New Roman"/>
          <w:b/>
          <w:bCs/>
          <w:sz w:val="48"/>
          <w:szCs w:val="48"/>
        </w:rPr>
        <w:t>:</w:t>
      </w:r>
      <w:r w:rsidR="00A127BD" w:rsidRPr="004D2CB0">
        <w:rPr>
          <w:rFonts w:ascii="Times New Roman" w:hAnsi="Times New Roman"/>
          <w:b/>
          <w:bCs/>
          <w:sz w:val="48"/>
          <w:szCs w:val="48"/>
        </w:rPr>
        <w:t xml:space="preserve"> </w:t>
      </w:r>
      <w:r w:rsidR="00A127BD" w:rsidRPr="004D2CB0">
        <w:rPr>
          <w:rFonts w:ascii="Times New Roman" w:hAnsi="Times New Roman"/>
          <w:sz w:val="48"/>
          <w:szCs w:val="48"/>
        </w:rPr>
        <w:t>March –</w:t>
      </w:r>
      <w:r w:rsidR="00A127BD" w:rsidRPr="004D2CB0">
        <w:rPr>
          <w:rFonts w:ascii="Times New Roman" w:hAnsi="Times New Roman"/>
          <w:i/>
          <w:iCs/>
          <w:sz w:val="48"/>
          <w:szCs w:val="48"/>
        </w:rPr>
        <w:t xml:space="preserve"> Lent &amp; Feast Days</w:t>
      </w:r>
    </w:p>
    <w:p w14:paraId="7949D15B" w14:textId="265A6839" w:rsidR="007C029F" w:rsidRPr="004D2CB0" w:rsidRDefault="007C029F" w:rsidP="00A127BD">
      <w:pPr>
        <w:pStyle w:val="NoSpacing"/>
        <w:numPr>
          <w:ilvl w:val="0"/>
          <w:numId w:val="5"/>
        </w:numPr>
        <w:ind w:left="720"/>
        <w:rPr>
          <w:rFonts w:ascii="Times New Roman" w:hAnsi="Times New Roman"/>
          <w:b/>
          <w:bCs/>
        </w:rPr>
      </w:pPr>
      <w:r w:rsidRPr="004D2CB0">
        <w:rPr>
          <w:rFonts w:ascii="Times New Roman" w:hAnsi="Times New Roman"/>
          <w:b/>
          <w:bCs/>
        </w:rPr>
        <w:t xml:space="preserve">The </w:t>
      </w:r>
      <w:r w:rsidR="00A127BD" w:rsidRPr="004D2CB0">
        <w:rPr>
          <w:rFonts w:ascii="Times New Roman" w:hAnsi="Times New Roman"/>
          <w:b/>
          <w:bCs/>
        </w:rPr>
        <w:t>F</w:t>
      </w:r>
      <w:r w:rsidRPr="004D2CB0">
        <w:rPr>
          <w:rFonts w:ascii="Times New Roman" w:hAnsi="Times New Roman"/>
          <w:b/>
          <w:bCs/>
        </w:rPr>
        <w:t>east of St. Patrick</w:t>
      </w:r>
      <w:r w:rsidR="00F073A5">
        <w:rPr>
          <w:rFonts w:ascii="Times New Roman" w:hAnsi="Times New Roman"/>
          <w:b/>
          <w:bCs/>
        </w:rPr>
        <w:t xml:space="preserve"> – March 17</w:t>
      </w:r>
    </w:p>
    <w:p w14:paraId="1FF18FD0" w14:textId="77777777" w:rsidR="007C029F" w:rsidRPr="004D2CB0" w:rsidRDefault="007C029F" w:rsidP="00A127BD">
      <w:pPr>
        <w:pStyle w:val="NoSpacing"/>
        <w:ind w:left="720"/>
        <w:rPr>
          <w:rFonts w:ascii="Times New Roman" w:hAnsi="Times New Roman"/>
        </w:rPr>
      </w:pPr>
    </w:p>
    <w:p w14:paraId="1126ECDE" w14:textId="75D1E19F" w:rsidR="007C029F" w:rsidRPr="004D2CB0" w:rsidRDefault="007C029F" w:rsidP="00A127BD">
      <w:pPr>
        <w:pStyle w:val="NoSpacing"/>
        <w:numPr>
          <w:ilvl w:val="0"/>
          <w:numId w:val="6"/>
        </w:numPr>
        <w:tabs>
          <w:tab w:val="left" w:pos="1440"/>
        </w:tabs>
        <w:ind w:left="1170"/>
        <w:rPr>
          <w:rFonts w:ascii="Times New Roman" w:hAnsi="Times New Roman"/>
        </w:rPr>
      </w:pPr>
      <w:r w:rsidRPr="004D2CB0">
        <w:rPr>
          <w:rFonts w:ascii="Times New Roman" w:hAnsi="Times New Roman"/>
        </w:rPr>
        <w:t>The pious legends surrounding St. Patrick’s life are well</w:t>
      </w:r>
      <w:r w:rsidR="004D2CB0" w:rsidRPr="004D2CB0">
        <w:rPr>
          <w:rFonts w:ascii="Times New Roman" w:hAnsi="Times New Roman"/>
        </w:rPr>
        <w:t xml:space="preserve"> </w:t>
      </w:r>
      <w:r w:rsidRPr="004D2CB0">
        <w:rPr>
          <w:rFonts w:ascii="Times New Roman" w:hAnsi="Times New Roman"/>
        </w:rPr>
        <w:t>known</w:t>
      </w:r>
      <w:r w:rsidR="00F073A5">
        <w:rPr>
          <w:rFonts w:ascii="Times New Roman" w:hAnsi="Times New Roman"/>
        </w:rPr>
        <w:t xml:space="preserve">, and </w:t>
      </w:r>
      <w:r w:rsidR="00F073A5" w:rsidRPr="004D2CB0">
        <w:rPr>
          <w:rFonts w:ascii="Times New Roman" w:hAnsi="Times New Roman"/>
        </w:rPr>
        <w:t>he is often depicted as larger-than-life</w:t>
      </w:r>
      <w:r w:rsidR="00F073A5">
        <w:rPr>
          <w:rFonts w:ascii="Times New Roman" w:hAnsi="Times New Roman"/>
        </w:rPr>
        <w:t>. S</w:t>
      </w:r>
      <w:r w:rsidRPr="004D2CB0">
        <w:rPr>
          <w:rFonts w:ascii="Times New Roman" w:hAnsi="Times New Roman"/>
        </w:rPr>
        <w:t xml:space="preserve">ometimes it is easy to forget that he was a real person, </w:t>
      </w:r>
      <w:r w:rsidR="00F073A5">
        <w:rPr>
          <w:rFonts w:ascii="Times New Roman" w:hAnsi="Times New Roman"/>
        </w:rPr>
        <w:t xml:space="preserve">nonetheless, he </w:t>
      </w:r>
      <w:r w:rsidRPr="004D2CB0">
        <w:rPr>
          <w:rFonts w:ascii="Times New Roman" w:hAnsi="Times New Roman"/>
        </w:rPr>
        <w:t xml:space="preserve">was born in the </w:t>
      </w:r>
      <w:r w:rsidR="004D2CB0">
        <w:rPr>
          <w:rFonts w:ascii="Times New Roman" w:hAnsi="Times New Roman"/>
        </w:rPr>
        <w:t>fifth</w:t>
      </w:r>
      <w:r w:rsidRPr="004D2CB0">
        <w:rPr>
          <w:rFonts w:ascii="Times New Roman" w:hAnsi="Times New Roman"/>
        </w:rPr>
        <w:t xml:space="preserve"> century in England, which at the time was under the control of Rome. </w:t>
      </w:r>
    </w:p>
    <w:p w14:paraId="1D59AD02" w14:textId="16495C9A" w:rsidR="007C029F" w:rsidRPr="004D2CB0" w:rsidRDefault="007C029F" w:rsidP="00A127BD">
      <w:pPr>
        <w:pStyle w:val="NoSpacing"/>
        <w:numPr>
          <w:ilvl w:val="0"/>
          <w:numId w:val="6"/>
        </w:numPr>
        <w:tabs>
          <w:tab w:val="left" w:pos="1440"/>
        </w:tabs>
        <w:ind w:left="1170"/>
        <w:rPr>
          <w:rFonts w:ascii="Times New Roman" w:hAnsi="Times New Roman"/>
        </w:rPr>
      </w:pPr>
      <w:r w:rsidRPr="004D2CB0">
        <w:rPr>
          <w:rFonts w:ascii="Times New Roman" w:hAnsi="Times New Roman"/>
        </w:rPr>
        <w:t>At 16 years old, he was kidnapped and sold into slavery in Ireland</w:t>
      </w:r>
      <w:r w:rsidR="00DD35B2">
        <w:rPr>
          <w:rFonts w:ascii="Times New Roman" w:hAnsi="Times New Roman"/>
        </w:rPr>
        <w:t>, where he</w:t>
      </w:r>
      <w:r w:rsidRPr="004D2CB0">
        <w:rPr>
          <w:rFonts w:ascii="Times New Roman" w:hAnsi="Times New Roman"/>
        </w:rPr>
        <w:t xml:space="preserve"> was made a herdsman for sheep. It was in the fields of his captivity that he found true freedom</w:t>
      </w:r>
      <w:r w:rsidR="00924623">
        <w:rPr>
          <w:rFonts w:ascii="Times New Roman" w:hAnsi="Times New Roman"/>
        </w:rPr>
        <w:t xml:space="preserve"> through</w:t>
      </w:r>
      <w:r w:rsidR="00DD35B2">
        <w:rPr>
          <w:rFonts w:ascii="Times New Roman" w:hAnsi="Times New Roman"/>
        </w:rPr>
        <w:t xml:space="preserve"> his belief in the Lord.</w:t>
      </w:r>
      <w:r w:rsidRPr="004D2CB0">
        <w:rPr>
          <w:rFonts w:ascii="Times New Roman" w:hAnsi="Times New Roman"/>
        </w:rPr>
        <w:t xml:space="preserve"> After escaping </w:t>
      </w:r>
      <w:r w:rsidR="00924623">
        <w:rPr>
          <w:rFonts w:ascii="Times New Roman" w:hAnsi="Times New Roman"/>
        </w:rPr>
        <w:t>slavery</w:t>
      </w:r>
      <w:r w:rsidRPr="004D2CB0">
        <w:rPr>
          <w:rFonts w:ascii="Times New Roman" w:hAnsi="Times New Roman"/>
        </w:rPr>
        <w:t>, he</w:t>
      </w:r>
      <w:r w:rsidR="00DD35B2">
        <w:rPr>
          <w:rFonts w:ascii="Times New Roman" w:hAnsi="Times New Roman"/>
        </w:rPr>
        <w:t xml:space="preserve"> went home, became a priest</w:t>
      </w:r>
      <w:r w:rsidR="00924623">
        <w:rPr>
          <w:rFonts w:ascii="Times New Roman" w:hAnsi="Times New Roman"/>
        </w:rPr>
        <w:t xml:space="preserve"> and then a bishop,</w:t>
      </w:r>
      <w:r w:rsidR="00DD35B2">
        <w:rPr>
          <w:rFonts w:ascii="Times New Roman" w:hAnsi="Times New Roman"/>
        </w:rPr>
        <w:t xml:space="preserve"> and chose to</w:t>
      </w:r>
      <w:r w:rsidRPr="004D2CB0">
        <w:rPr>
          <w:rFonts w:ascii="Times New Roman" w:hAnsi="Times New Roman"/>
        </w:rPr>
        <w:t xml:space="preserve"> return to Ireland voluntarily </w:t>
      </w:r>
      <w:r w:rsidR="00DD35B2">
        <w:rPr>
          <w:rFonts w:ascii="Times New Roman" w:hAnsi="Times New Roman"/>
        </w:rPr>
        <w:t>for the salvation of souls.</w:t>
      </w:r>
    </w:p>
    <w:p w14:paraId="32FD4E63" w14:textId="213E17DA" w:rsidR="007C029F" w:rsidRDefault="007C029F" w:rsidP="00A127BD">
      <w:pPr>
        <w:pStyle w:val="NoSpacing"/>
        <w:numPr>
          <w:ilvl w:val="0"/>
          <w:numId w:val="6"/>
        </w:numPr>
        <w:tabs>
          <w:tab w:val="left" w:pos="1440"/>
        </w:tabs>
        <w:ind w:left="1170"/>
        <w:rPr>
          <w:rFonts w:ascii="Times New Roman" w:hAnsi="Times New Roman"/>
        </w:rPr>
      </w:pPr>
      <w:r w:rsidRPr="004D2CB0">
        <w:rPr>
          <w:rFonts w:ascii="Times New Roman" w:hAnsi="Times New Roman"/>
        </w:rPr>
        <w:t xml:space="preserve">St. Patrick adopted local Irish symbolism and culture to appeal to reach the hearts of those he sought to convert. He used the image of the shamrock (three-leaved clover) as a metaphor for the Holy Trinity. Additionally, the Celtic cross </w:t>
      </w:r>
      <w:r w:rsidR="004D2CB0">
        <w:rPr>
          <w:rFonts w:ascii="Times New Roman" w:hAnsi="Times New Roman"/>
        </w:rPr>
        <w:t>has an</w:t>
      </w:r>
      <w:r w:rsidRPr="004D2CB0">
        <w:rPr>
          <w:rFonts w:ascii="Times New Roman" w:hAnsi="Times New Roman"/>
        </w:rPr>
        <w:t xml:space="preserve"> Irish sun setting behind it.</w:t>
      </w:r>
    </w:p>
    <w:p w14:paraId="6625D372" w14:textId="1E64DA11" w:rsidR="00DD35B2" w:rsidRPr="00DD35B2" w:rsidRDefault="00DD35B2" w:rsidP="00DD35B2">
      <w:pPr>
        <w:pStyle w:val="NoSpacing"/>
        <w:numPr>
          <w:ilvl w:val="0"/>
          <w:numId w:val="6"/>
        </w:numPr>
        <w:tabs>
          <w:tab w:val="left" w:pos="1440"/>
        </w:tabs>
        <w:ind w:left="1170"/>
        <w:rPr>
          <w:rFonts w:ascii="Times New Roman" w:hAnsi="Times New Roman"/>
        </w:rPr>
      </w:pPr>
      <w:r w:rsidRPr="004D2CB0">
        <w:rPr>
          <w:rFonts w:ascii="Times New Roman" w:hAnsi="Times New Roman"/>
        </w:rPr>
        <w:t xml:space="preserve">Though his life was constantly in danger, he sowed the seeds of Christianity in the hearts of those he encountered and drove out the </w:t>
      </w:r>
      <w:r>
        <w:rPr>
          <w:rFonts w:ascii="Times New Roman" w:hAnsi="Times New Roman"/>
        </w:rPr>
        <w:t>“</w:t>
      </w:r>
      <w:r w:rsidRPr="004D2CB0">
        <w:rPr>
          <w:rFonts w:ascii="Times New Roman" w:hAnsi="Times New Roman"/>
        </w:rPr>
        <w:t>snakes</w:t>
      </w:r>
      <w:r>
        <w:rPr>
          <w:rFonts w:ascii="Times New Roman" w:hAnsi="Times New Roman"/>
        </w:rPr>
        <w:t>”</w:t>
      </w:r>
      <w:r w:rsidRPr="004D2CB0">
        <w:rPr>
          <w:rFonts w:ascii="Times New Roman" w:hAnsi="Times New Roman"/>
        </w:rPr>
        <w:t xml:space="preserve"> of paganism.</w:t>
      </w:r>
    </w:p>
    <w:p w14:paraId="3AB4FCF7" w14:textId="165BE32E" w:rsidR="007C029F" w:rsidRPr="004D2CB0" w:rsidRDefault="007C029F" w:rsidP="00A127BD">
      <w:pPr>
        <w:pStyle w:val="NoSpacing"/>
        <w:numPr>
          <w:ilvl w:val="0"/>
          <w:numId w:val="6"/>
        </w:numPr>
        <w:tabs>
          <w:tab w:val="left" w:pos="1440"/>
        </w:tabs>
        <w:ind w:left="1170"/>
        <w:rPr>
          <w:rFonts w:ascii="Times New Roman" w:hAnsi="Times New Roman"/>
        </w:rPr>
      </w:pPr>
      <w:r w:rsidRPr="004D2CB0">
        <w:rPr>
          <w:rFonts w:ascii="Times New Roman" w:hAnsi="Times New Roman"/>
        </w:rPr>
        <w:t xml:space="preserve">St. Patrick’s story is relevant to us </w:t>
      </w:r>
      <w:r w:rsidR="004D2CB0">
        <w:rPr>
          <w:rFonts w:ascii="Times New Roman" w:hAnsi="Times New Roman"/>
        </w:rPr>
        <w:t>because, l</w:t>
      </w:r>
      <w:r w:rsidRPr="004D2CB0">
        <w:rPr>
          <w:rFonts w:ascii="Times New Roman" w:hAnsi="Times New Roman"/>
        </w:rPr>
        <w:t>ike him, we are called to witness to the faith and share the Word of the Gospel at all costs.</w:t>
      </w:r>
    </w:p>
    <w:p w14:paraId="4C5950C5" w14:textId="77777777" w:rsidR="007C029F" w:rsidRPr="004D2CB0" w:rsidRDefault="007C029F" w:rsidP="00A127BD">
      <w:pPr>
        <w:pStyle w:val="NoSpacing"/>
        <w:rPr>
          <w:rFonts w:ascii="Times New Roman" w:hAnsi="Times New Roman"/>
        </w:rPr>
      </w:pPr>
    </w:p>
    <w:p w14:paraId="197C6285" w14:textId="565AEC4B" w:rsidR="007C029F" w:rsidRPr="004D2CB0" w:rsidRDefault="00A127BD" w:rsidP="00A127BD">
      <w:pPr>
        <w:pStyle w:val="NoSpacing"/>
        <w:numPr>
          <w:ilvl w:val="0"/>
          <w:numId w:val="5"/>
        </w:numPr>
        <w:tabs>
          <w:tab w:val="left" w:pos="720"/>
        </w:tabs>
        <w:ind w:hanging="1440"/>
        <w:rPr>
          <w:rFonts w:ascii="Times New Roman" w:hAnsi="Times New Roman"/>
          <w:b/>
          <w:bCs/>
        </w:rPr>
      </w:pPr>
      <w:r w:rsidRPr="004D2CB0">
        <w:rPr>
          <w:rFonts w:ascii="Times New Roman" w:hAnsi="Times New Roman"/>
          <w:b/>
          <w:bCs/>
        </w:rPr>
        <w:t xml:space="preserve">The Solemnity </w:t>
      </w:r>
      <w:r w:rsidR="007C029F" w:rsidRPr="004D2CB0">
        <w:rPr>
          <w:rFonts w:ascii="Times New Roman" w:hAnsi="Times New Roman"/>
          <w:b/>
          <w:bCs/>
        </w:rPr>
        <w:t>of St. Joseph</w:t>
      </w:r>
      <w:r w:rsidR="00F073A5">
        <w:rPr>
          <w:rFonts w:ascii="Times New Roman" w:hAnsi="Times New Roman"/>
          <w:b/>
          <w:bCs/>
        </w:rPr>
        <w:t xml:space="preserve"> – March 20</w:t>
      </w:r>
    </w:p>
    <w:p w14:paraId="53DC50B2" w14:textId="77777777" w:rsidR="007C029F" w:rsidRPr="004D2CB0" w:rsidRDefault="007C029F" w:rsidP="00A127BD">
      <w:pPr>
        <w:pStyle w:val="NoSpacing"/>
        <w:rPr>
          <w:rFonts w:ascii="Times New Roman" w:hAnsi="Times New Roman"/>
        </w:rPr>
      </w:pPr>
    </w:p>
    <w:p w14:paraId="4610A856" w14:textId="1E67101C" w:rsidR="007C029F" w:rsidRPr="004D2CB0" w:rsidRDefault="00924623" w:rsidP="00A127BD">
      <w:pPr>
        <w:pStyle w:val="NoSpacing"/>
        <w:numPr>
          <w:ilvl w:val="0"/>
          <w:numId w:val="7"/>
        </w:numPr>
        <w:ind w:left="1170"/>
        <w:rPr>
          <w:rFonts w:ascii="Times New Roman" w:hAnsi="Times New Roman"/>
        </w:rPr>
      </w:pPr>
      <w:r>
        <w:rPr>
          <w:rFonts w:ascii="Times New Roman" w:hAnsi="Times New Roman"/>
        </w:rPr>
        <w:t>On the</w:t>
      </w:r>
      <w:r w:rsidR="007C029F" w:rsidRPr="004D2CB0">
        <w:rPr>
          <w:rFonts w:ascii="Times New Roman" w:hAnsi="Times New Roman"/>
        </w:rPr>
        <w:t xml:space="preserve"> </w:t>
      </w:r>
      <w:r w:rsidR="00A127BD" w:rsidRPr="004D2CB0">
        <w:rPr>
          <w:rFonts w:ascii="Times New Roman" w:hAnsi="Times New Roman"/>
        </w:rPr>
        <w:t>Solemnity</w:t>
      </w:r>
      <w:r w:rsidR="007C029F" w:rsidRPr="004D2CB0">
        <w:rPr>
          <w:rFonts w:ascii="Times New Roman" w:hAnsi="Times New Roman"/>
        </w:rPr>
        <w:t xml:space="preserve"> of St. Joseph</w:t>
      </w:r>
      <w:r>
        <w:rPr>
          <w:rFonts w:ascii="Times New Roman" w:hAnsi="Times New Roman"/>
        </w:rPr>
        <w:t xml:space="preserve">, </w:t>
      </w:r>
      <w:r w:rsidR="007C029F" w:rsidRPr="004D2CB0">
        <w:rPr>
          <w:rFonts w:ascii="Times New Roman" w:hAnsi="Times New Roman"/>
        </w:rPr>
        <w:t>we commemorate the life of the earthly</w:t>
      </w:r>
      <w:r>
        <w:rPr>
          <w:rFonts w:ascii="Times New Roman" w:hAnsi="Times New Roman"/>
        </w:rPr>
        <w:t xml:space="preserve"> and adoptive</w:t>
      </w:r>
      <w:r w:rsidR="007C029F" w:rsidRPr="004D2CB0">
        <w:rPr>
          <w:rFonts w:ascii="Times New Roman" w:hAnsi="Times New Roman"/>
        </w:rPr>
        <w:t xml:space="preserve"> father of </w:t>
      </w:r>
      <w:r>
        <w:rPr>
          <w:rFonts w:ascii="Times New Roman" w:hAnsi="Times New Roman"/>
        </w:rPr>
        <w:t>Jesus</w:t>
      </w:r>
      <w:r w:rsidR="007C029F" w:rsidRPr="004D2CB0">
        <w:rPr>
          <w:rFonts w:ascii="Times New Roman" w:hAnsi="Times New Roman"/>
        </w:rPr>
        <w:t xml:space="preserve">. </w:t>
      </w:r>
      <w:r w:rsidR="008C70B0">
        <w:rPr>
          <w:rFonts w:ascii="Times New Roman" w:hAnsi="Times New Roman"/>
        </w:rPr>
        <w:t>His</w:t>
      </w:r>
      <w:r>
        <w:rPr>
          <w:rFonts w:ascii="Times New Roman" w:hAnsi="Times New Roman"/>
        </w:rPr>
        <w:t xml:space="preserve"> words are not recorded</w:t>
      </w:r>
      <w:r w:rsidR="007C029F" w:rsidRPr="004D2CB0">
        <w:rPr>
          <w:rFonts w:ascii="Times New Roman" w:hAnsi="Times New Roman"/>
        </w:rPr>
        <w:t xml:space="preserve"> in the Gospels</w:t>
      </w:r>
      <w:r w:rsidR="008C70B0">
        <w:rPr>
          <w:rFonts w:ascii="Times New Roman" w:hAnsi="Times New Roman"/>
        </w:rPr>
        <w:t xml:space="preserve">; instead, </w:t>
      </w:r>
      <w:r w:rsidR="007C029F" w:rsidRPr="004D2CB0">
        <w:rPr>
          <w:rFonts w:ascii="Times New Roman" w:hAnsi="Times New Roman"/>
        </w:rPr>
        <w:t xml:space="preserve">descriptions of the way he lived speak </w:t>
      </w:r>
      <w:r w:rsidR="008C70B0">
        <w:rPr>
          <w:rFonts w:ascii="Times New Roman" w:hAnsi="Times New Roman"/>
        </w:rPr>
        <w:t>to</w:t>
      </w:r>
      <w:r w:rsidR="007C029F" w:rsidRPr="004D2CB0">
        <w:rPr>
          <w:rFonts w:ascii="Times New Roman" w:hAnsi="Times New Roman"/>
        </w:rPr>
        <w:t xml:space="preserve"> who he was as a </w:t>
      </w:r>
      <w:r w:rsidR="008C70B0">
        <w:rPr>
          <w:rFonts w:ascii="Times New Roman" w:hAnsi="Times New Roman"/>
        </w:rPr>
        <w:t>righteous person</w:t>
      </w:r>
      <w:r w:rsidR="007C029F" w:rsidRPr="004D2CB0">
        <w:rPr>
          <w:rFonts w:ascii="Times New Roman" w:hAnsi="Times New Roman"/>
        </w:rPr>
        <w:t>.</w:t>
      </w:r>
    </w:p>
    <w:p w14:paraId="0816C5C2" w14:textId="6DC85D30" w:rsidR="007C029F" w:rsidRPr="004D2CB0" w:rsidRDefault="007C029F" w:rsidP="00A127BD">
      <w:pPr>
        <w:pStyle w:val="NoSpacing"/>
        <w:numPr>
          <w:ilvl w:val="0"/>
          <w:numId w:val="7"/>
        </w:numPr>
        <w:ind w:left="1170"/>
        <w:rPr>
          <w:rFonts w:ascii="Times New Roman" w:hAnsi="Times New Roman"/>
        </w:rPr>
      </w:pPr>
      <w:r w:rsidRPr="004D2CB0">
        <w:rPr>
          <w:rFonts w:ascii="Times New Roman" w:hAnsi="Times New Roman"/>
        </w:rPr>
        <w:t xml:space="preserve">Joseph was a </w:t>
      </w:r>
      <w:r w:rsidR="00924623">
        <w:rPr>
          <w:rFonts w:ascii="Times New Roman" w:hAnsi="Times New Roman"/>
        </w:rPr>
        <w:t xml:space="preserve">working </w:t>
      </w:r>
      <w:r w:rsidRPr="004D2CB0">
        <w:rPr>
          <w:rFonts w:ascii="Times New Roman" w:hAnsi="Times New Roman"/>
        </w:rPr>
        <w:t xml:space="preserve">man </w:t>
      </w:r>
      <w:r w:rsidR="00924623">
        <w:rPr>
          <w:rFonts w:ascii="Times New Roman" w:hAnsi="Times New Roman"/>
        </w:rPr>
        <w:t>in</w:t>
      </w:r>
      <w:r w:rsidRPr="004D2CB0">
        <w:rPr>
          <w:rFonts w:ascii="Times New Roman" w:hAnsi="Times New Roman"/>
        </w:rPr>
        <w:t xml:space="preserve"> Nazareth when he was espoused to Mary. </w:t>
      </w:r>
      <w:r w:rsidR="008C70B0">
        <w:rPr>
          <w:rFonts w:ascii="Times New Roman" w:hAnsi="Times New Roman"/>
        </w:rPr>
        <w:t xml:space="preserve">Once </w:t>
      </w:r>
      <w:r w:rsidRPr="004D2CB0">
        <w:rPr>
          <w:rFonts w:ascii="Times New Roman" w:hAnsi="Times New Roman"/>
        </w:rPr>
        <w:t xml:space="preserve">he was given an understanding of why </w:t>
      </w:r>
      <w:r w:rsidR="00924623">
        <w:rPr>
          <w:rFonts w:ascii="Times New Roman" w:hAnsi="Times New Roman"/>
        </w:rPr>
        <w:t xml:space="preserve">she </w:t>
      </w:r>
      <w:r w:rsidRPr="004D2CB0">
        <w:rPr>
          <w:rFonts w:ascii="Times New Roman" w:hAnsi="Times New Roman"/>
        </w:rPr>
        <w:t xml:space="preserve">had become pregnant, and with whose child she bore, </w:t>
      </w:r>
      <w:r w:rsidR="00924623">
        <w:rPr>
          <w:rFonts w:ascii="Times New Roman" w:hAnsi="Times New Roman"/>
        </w:rPr>
        <w:t>he</w:t>
      </w:r>
      <w:r w:rsidRPr="004D2CB0">
        <w:rPr>
          <w:rFonts w:ascii="Times New Roman" w:hAnsi="Times New Roman"/>
        </w:rPr>
        <w:t xml:space="preserve"> graciously accepted the important responsibility of being a father to God </w:t>
      </w:r>
      <w:r w:rsidR="00924623">
        <w:rPr>
          <w:rFonts w:ascii="Times New Roman" w:hAnsi="Times New Roman"/>
        </w:rPr>
        <w:t>h</w:t>
      </w:r>
      <w:r w:rsidRPr="004D2CB0">
        <w:rPr>
          <w:rFonts w:ascii="Times New Roman" w:hAnsi="Times New Roman"/>
        </w:rPr>
        <w:t xml:space="preserve">imself. </w:t>
      </w:r>
      <w:r w:rsidR="00924623">
        <w:rPr>
          <w:rFonts w:ascii="Times New Roman" w:hAnsi="Times New Roman"/>
        </w:rPr>
        <w:t xml:space="preserve">He listened to the word of </w:t>
      </w:r>
      <w:r w:rsidR="004F147D">
        <w:rPr>
          <w:rFonts w:ascii="Times New Roman" w:hAnsi="Times New Roman"/>
        </w:rPr>
        <w:t>the Lord</w:t>
      </w:r>
      <w:r w:rsidR="00924623">
        <w:rPr>
          <w:rFonts w:ascii="Times New Roman" w:hAnsi="Times New Roman"/>
        </w:rPr>
        <w:t xml:space="preserve"> spoken to him in </w:t>
      </w:r>
      <w:r w:rsidR="004F147D">
        <w:rPr>
          <w:rFonts w:ascii="Times New Roman" w:hAnsi="Times New Roman"/>
        </w:rPr>
        <w:t>dreams and</w:t>
      </w:r>
      <w:r w:rsidR="008C70B0">
        <w:rPr>
          <w:rFonts w:ascii="Times New Roman" w:hAnsi="Times New Roman"/>
        </w:rPr>
        <w:t xml:space="preserve"> acted on the will of </w:t>
      </w:r>
      <w:r w:rsidR="004F147D">
        <w:rPr>
          <w:rFonts w:ascii="Times New Roman" w:hAnsi="Times New Roman"/>
        </w:rPr>
        <w:t>God</w:t>
      </w:r>
      <w:r w:rsidR="008C70B0">
        <w:rPr>
          <w:rFonts w:ascii="Times New Roman" w:hAnsi="Times New Roman"/>
        </w:rPr>
        <w:t>.</w:t>
      </w:r>
    </w:p>
    <w:p w14:paraId="6CAD6722" w14:textId="5E106BFB" w:rsidR="007C029F" w:rsidRPr="004D2CB0" w:rsidRDefault="007C029F" w:rsidP="00A127BD">
      <w:pPr>
        <w:pStyle w:val="NoSpacing"/>
        <w:numPr>
          <w:ilvl w:val="0"/>
          <w:numId w:val="7"/>
        </w:numPr>
        <w:ind w:left="1170"/>
        <w:rPr>
          <w:rFonts w:ascii="Times New Roman" w:hAnsi="Times New Roman"/>
        </w:rPr>
      </w:pPr>
      <w:r w:rsidRPr="004D2CB0">
        <w:rPr>
          <w:rFonts w:ascii="Times New Roman" w:hAnsi="Times New Roman"/>
        </w:rPr>
        <w:t>St. Joseph was a carpenter by trade, and he taught Jesus his craft. He is a great exemplar of teacher, defender</w:t>
      </w:r>
      <w:r w:rsidR="00924623">
        <w:rPr>
          <w:rFonts w:ascii="Times New Roman" w:hAnsi="Times New Roman"/>
        </w:rPr>
        <w:t xml:space="preserve"> of the Holy Family,</w:t>
      </w:r>
      <w:r w:rsidRPr="004D2CB0">
        <w:rPr>
          <w:rFonts w:ascii="Times New Roman" w:hAnsi="Times New Roman"/>
        </w:rPr>
        <w:t xml:space="preserve"> and father.</w:t>
      </w:r>
    </w:p>
    <w:p w14:paraId="535A8461" w14:textId="35A89D7A" w:rsidR="007C029F" w:rsidRPr="004D2CB0" w:rsidRDefault="007C029F" w:rsidP="00A127BD">
      <w:pPr>
        <w:pStyle w:val="NoSpacing"/>
        <w:numPr>
          <w:ilvl w:val="0"/>
          <w:numId w:val="7"/>
        </w:numPr>
        <w:ind w:left="1170"/>
        <w:rPr>
          <w:rFonts w:ascii="Times New Roman" w:hAnsi="Times New Roman"/>
        </w:rPr>
      </w:pPr>
      <w:r w:rsidRPr="004D2CB0">
        <w:rPr>
          <w:rFonts w:ascii="Times New Roman" w:hAnsi="Times New Roman"/>
        </w:rPr>
        <w:t xml:space="preserve">St. Joseph holds many honorary titles, including patron saint of the Universal Church, Terror of Demons, Cornerstone of Families, Light of Patriarchs, and Zealous Defender of Christ. </w:t>
      </w:r>
    </w:p>
    <w:p w14:paraId="52954EFC" w14:textId="51AF50C4" w:rsidR="004D2CB0" w:rsidRPr="004D2CB0" w:rsidRDefault="007C029F" w:rsidP="00A127BD">
      <w:pPr>
        <w:pStyle w:val="NoSpacing"/>
        <w:numPr>
          <w:ilvl w:val="0"/>
          <w:numId w:val="7"/>
        </w:numPr>
        <w:ind w:left="1170"/>
        <w:rPr>
          <w:rFonts w:ascii="Times New Roman" w:hAnsi="Times New Roman"/>
        </w:rPr>
      </w:pPr>
      <w:r w:rsidRPr="004D2CB0">
        <w:rPr>
          <w:rFonts w:ascii="Times New Roman" w:hAnsi="Times New Roman"/>
        </w:rPr>
        <w:t xml:space="preserve">Let us ask for his patronage in our family </w:t>
      </w:r>
      <w:r w:rsidR="00A127BD" w:rsidRPr="004D2CB0">
        <w:rPr>
          <w:rFonts w:ascii="Times New Roman" w:hAnsi="Times New Roman"/>
        </w:rPr>
        <w:t>lives and</w:t>
      </w:r>
      <w:r w:rsidRPr="004D2CB0">
        <w:rPr>
          <w:rFonts w:ascii="Times New Roman" w:hAnsi="Times New Roman"/>
        </w:rPr>
        <w:t xml:space="preserve"> strive to imitate him in his humility and devotion to Jesus</w:t>
      </w:r>
      <w:r w:rsidR="004F147D">
        <w:rPr>
          <w:rFonts w:ascii="Times New Roman" w:hAnsi="Times New Roman"/>
        </w:rPr>
        <w:t>, his son and Lord.</w:t>
      </w:r>
    </w:p>
    <w:p w14:paraId="09B131DE" w14:textId="77777777" w:rsidR="004D2CB0" w:rsidRPr="004D2CB0" w:rsidRDefault="004D2CB0">
      <w:pPr>
        <w:spacing w:after="0" w:line="240" w:lineRule="auto"/>
        <w:ind w:firstLine="0"/>
        <w:rPr>
          <w:rFonts w:ascii="Times New Roman" w:hAnsi="Times New Roman"/>
        </w:rPr>
      </w:pPr>
      <w:r w:rsidRPr="004D2CB0">
        <w:rPr>
          <w:rFonts w:ascii="Times New Roman" w:hAnsi="Times New Roman"/>
        </w:rPr>
        <w:br w:type="page"/>
      </w:r>
    </w:p>
    <w:p w14:paraId="44970363" w14:textId="534D85FD" w:rsidR="007C029F" w:rsidRPr="004D2CB0" w:rsidRDefault="007C029F" w:rsidP="00A127BD">
      <w:pPr>
        <w:pStyle w:val="NoSpacing"/>
        <w:numPr>
          <w:ilvl w:val="0"/>
          <w:numId w:val="5"/>
        </w:numPr>
        <w:ind w:left="720"/>
        <w:rPr>
          <w:rFonts w:ascii="Times New Roman" w:hAnsi="Times New Roman"/>
          <w:b/>
          <w:bCs/>
        </w:rPr>
      </w:pPr>
      <w:r w:rsidRPr="004D2CB0">
        <w:rPr>
          <w:rFonts w:ascii="Times New Roman" w:hAnsi="Times New Roman"/>
          <w:b/>
          <w:bCs/>
        </w:rPr>
        <w:lastRenderedPageBreak/>
        <w:t>Finding time for silence</w:t>
      </w:r>
    </w:p>
    <w:p w14:paraId="7069B917" w14:textId="77777777" w:rsidR="007C029F" w:rsidRPr="004D2CB0" w:rsidRDefault="007C029F" w:rsidP="00A127BD">
      <w:pPr>
        <w:pStyle w:val="NoSpacing"/>
        <w:rPr>
          <w:rFonts w:ascii="Times New Roman" w:hAnsi="Times New Roman"/>
        </w:rPr>
      </w:pPr>
    </w:p>
    <w:p w14:paraId="22EE962D" w14:textId="54FC2D18" w:rsidR="007C029F" w:rsidRPr="004D2CB0" w:rsidRDefault="007C029F" w:rsidP="00A127BD">
      <w:pPr>
        <w:pStyle w:val="NoSpacing"/>
        <w:numPr>
          <w:ilvl w:val="0"/>
          <w:numId w:val="8"/>
        </w:numPr>
        <w:tabs>
          <w:tab w:val="left" w:pos="1440"/>
        </w:tabs>
        <w:ind w:left="1080"/>
        <w:rPr>
          <w:rFonts w:ascii="Times New Roman" w:hAnsi="Times New Roman"/>
        </w:rPr>
      </w:pPr>
      <w:r w:rsidRPr="004D2CB0">
        <w:rPr>
          <w:rFonts w:ascii="Times New Roman" w:hAnsi="Times New Roman"/>
        </w:rPr>
        <w:t>We live in a world that is full of noise. In fact, it can often seem that the quiet moments of our life are few and far between. Some people even dread the silence, as our internal dialogue is loudest without the distractions of our phones, music</w:t>
      </w:r>
      <w:r w:rsidR="004F147D">
        <w:rPr>
          <w:rFonts w:ascii="Times New Roman" w:hAnsi="Times New Roman"/>
        </w:rPr>
        <w:t xml:space="preserve">, </w:t>
      </w:r>
      <w:r w:rsidRPr="004D2CB0">
        <w:rPr>
          <w:rFonts w:ascii="Times New Roman" w:hAnsi="Times New Roman"/>
        </w:rPr>
        <w:t>work and family life.</w:t>
      </w:r>
    </w:p>
    <w:p w14:paraId="360408B3" w14:textId="1E4F0432" w:rsidR="007C029F" w:rsidRPr="004D2CB0" w:rsidRDefault="007C029F" w:rsidP="00A127BD">
      <w:pPr>
        <w:pStyle w:val="NoSpacing"/>
        <w:numPr>
          <w:ilvl w:val="0"/>
          <w:numId w:val="8"/>
        </w:numPr>
        <w:tabs>
          <w:tab w:val="left" w:pos="1440"/>
        </w:tabs>
        <w:ind w:left="1080"/>
        <w:rPr>
          <w:rFonts w:ascii="Times New Roman" w:hAnsi="Times New Roman"/>
        </w:rPr>
      </w:pPr>
      <w:r w:rsidRPr="004D2CB0">
        <w:rPr>
          <w:rFonts w:ascii="Times New Roman" w:hAnsi="Times New Roman"/>
        </w:rPr>
        <w:t xml:space="preserve">However, it is necessary that we take time for silence every day, even for as little as </w:t>
      </w:r>
      <w:r w:rsidR="004F147D">
        <w:rPr>
          <w:rFonts w:ascii="Times New Roman" w:hAnsi="Times New Roman"/>
        </w:rPr>
        <w:t>five</w:t>
      </w:r>
      <w:r w:rsidRPr="004D2CB0">
        <w:rPr>
          <w:rFonts w:ascii="Times New Roman" w:hAnsi="Times New Roman"/>
        </w:rPr>
        <w:t xml:space="preserve"> minutes. It is necessary for prayer, since in silence we can fully focus on communing with God</w:t>
      </w:r>
      <w:r w:rsidR="004F147D">
        <w:rPr>
          <w:rFonts w:ascii="Times New Roman" w:hAnsi="Times New Roman"/>
        </w:rPr>
        <w:t xml:space="preserve"> and listening for his will in our lives</w:t>
      </w:r>
      <w:r w:rsidRPr="004D2CB0">
        <w:rPr>
          <w:rFonts w:ascii="Times New Roman" w:hAnsi="Times New Roman"/>
        </w:rPr>
        <w:t xml:space="preserve">. He speaks to us in whispers, as someone who is </w:t>
      </w:r>
      <w:r w:rsidR="004F147D">
        <w:rPr>
          <w:rFonts w:ascii="Times New Roman" w:hAnsi="Times New Roman"/>
        </w:rPr>
        <w:t>close and</w:t>
      </w:r>
      <w:r w:rsidRPr="004D2CB0">
        <w:rPr>
          <w:rFonts w:ascii="Times New Roman" w:hAnsi="Times New Roman"/>
        </w:rPr>
        <w:t xml:space="preserve"> dear to </w:t>
      </w:r>
      <w:r w:rsidR="004F147D">
        <w:rPr>
          <w:rFonts w:ascii="Times New Roman" w:hAnsi="Times New Roman"/>
        </w:rPr>
        <w:t>him</w:t>
      </w:r>
      <w:r w:rsidRPr="004D2CB0">
        <w:rPr>
          <w:rFonts w:ascii="Times New Roman" w:hAnsi="Times New Roman"/>
        </w:rPr>
        <w:t>. As Jesus said, “Whoever has ears ought to hear” (</w:t>
      </w:r>
      <w:r w:rsidR="004F147D">
        <w:rPr>
          <w:rFonts w:ascii="Times New Roman" w:hAnsi="Times New Roman"/>
        </w:rPr>
        <w:t>Mt</w:t>
      </w:r>
      <w:r w:rsidRPr="004D2CB0">
        <w:rPr>
          <w:rFonts w:ascii="Times New Roman" w:hAnsi="Times New Roman"/>
        </w:rPr>
        <w:t xml:space="preserve"> 13:9).</w:t>
      </w:r>
    </w:p>
    <w:p w14:paraId="53CE9863" w14:textId="642FB168" w:rsidR="007C029F" w:rsidRPr="004D2CB0" w:rsidRDefault="007C029F" w:rsidP="00A127BD">
      <w:pPr>
        <w:pStyle w:val="NoSpacing"/>
        <w:numPr>
          <w:ilvl w:val="0"/>
          <w:numId w:val="8"/>
        </w:numPr>
        <w:tabs>
          <w:tab w:val="left" w:pos="1440"/>
        </w:tabs>
        <w:ind w:left="1080"/>
        <w:rPr>
          <w:rFonts w:ascii="Times New Roman" w:hAnsi="Times New Roman"/>
        </w:rPr>
      </w:pPr>
      <w:r w:rsidRPr="004F147D">
        <w:rPr>
          <w:rFonts w:ascii="Times New Roman" w:hAnsi="Times New Roman"/>
          <w:i/>
          <w:iCs/>
        </w:rPr>
        <w:t>Where can we fit in times for silence?</w:t>
      </w:r>
      <w:r w:rsidRPr="004D2CB0">
        <w:rPr>
          <w:rFonts w:ascii="Times New Roman" w:hAnsi="Times New Roman"/>
        </w:rPr>
        <w:t xml:space="preserve"> Consider turning off </w:t>
      </w:r>
      <w:r w:rsidR="004F147D">
        <w:rPr>
          <w:rFonts w:ascii="Times New Roman" w:hAnsi="Times New Roman"/>
        </w:rPr>
        <w:t>the radio during the</w:t>
      </w:r>
      <w:r w:rsidRPr="004D2CB0">
        <w:rPr>
          <w:rFonts w:ascii="Times New Roman" w:hAnsi="Times New Roman"/>
        </w:rPr>
        <w:t xml:space="preserve"> daily commute, or on walks </w:t>
      </w:r>
      <w:r w:rsidR="004F147D">
        <w:rPr>
          <w:rFonts w:ascii="Times New Roman" w:hAnsi="Times New Roman"/>
        </w:rPr>
        <w:t>around</w:t>
      </w:r>
      <w:r w:rsidRPr="004D2CB0">
        <w:rPr>
          <w:rFonts w:ascii="Times New Roman" w:hAnsi="Times New Roman"/>
        </w:rPr>
        <w:t xml:space="preserve"> your neighborhood. </w:t>
      </w:r>
      <w:r w:rsidR="004F147D">
        <w:rPr>
          <w:rFonts w:ascii="Times New Roman" w:hAnsi="Times New Roman"/>
        </w:rPr>
        <w:t>W</w:t>
      </w:r>
      <w:r w:rsidR="004F147D" w:rsidRPr="004D2CB0">
        <w:rPr>
          <w:rFonts w:ascii="Times New Roman" w:hAnsi="Times New Roman"/>
        </w:rPr>
        <w:t xml:space="preserve">e are given </w:t>
      </w:r>
      <w:r w:rsidR="004F147D">
        <w:rPr>
          <w:rFonts w:ascii="Times New Roman" w:hAnsi="Times New Roman"/>
        </w:rPr>
        <w:t>our best</w:t>
      </w:r>
      <w:r w:rsidR="004F147D" w:rsidRPr="004D2CB0">
        <w:rPr>
          <w:rFonts w:ascii="Times New Roman" w:hAnsi="Times New Roman"/>
        </w:rPr>
        <w:t xml:space="preserve"> opportunit</w:t>
      </w:r>
      <w:r w:rsidR="004F147D">
        <w:rPr>
          <w:rFonts w:ascii="Times New Roman" w:hAnsi="Times New Roman"/>
        </w:rPr>
        <w:t>ies</w:t>
      </w:r>
      <w:r w:rsidR="004F147D" w:rsidRPr="004D2CB0">
        <w:rPr>
          <w:rFonts w:ascii="Times New Roman" w:hAnsi="Times New Roman"/>
        </w:rPr>
        <w:t xml:space="preserve"> for silence</w:t>
      </w:r>
      <w:r w:rsidR="004F147D" w:rsidRPr="004D2CB0">
        <w:rPr>
          <w:rFonts w:ascii="Times New Roman" w:hAnsi="Times New Roman"/>
        </w:rPr>
        <w:t xml:space="preserve"> </w:t>
      </w:r>
      <w:r w:rsidR="004F147D">
        <w:rPr>
          <w:rFonts w:ascii="Times New Roman" w:hAnsi="Times New Roman"/>
        </w:rPr>
        <w:t>in</w:t>
      </w:r>
      <w:r w:rsidRPr="004D2CB0">
        <w:rPr>
          <w:rFonts w:ascii="Times New Roman" w:hAnsi="Times New Roman"/>
        </w:rPr>
        <w:t xml:space="preserve"> the early hours of the morning and late at night before bed, yet most of us tend to drown it out.</w:t>
      </w:r>
    </w:p>
    <w:p w14:paraId="37B8F43E" w14:textId="180950E9" w:rsidR="007C029F" w:rsidRPr="004D2CB0" w:rsidRDefault="007C029F" w:rsidP="00A127BD">
      <w:pPr>
        <w:pStyle w:val="NoSpacing"/>
        <w:numPr>
          <w:ilvl w:val="0"/>
          <w:numId w:val="8"/>
        </w:numPr>
        <w:tabs>
          <w:tab w:val="left" w:pos="1440"/>
        </w:tabs>
        <w:ind w:left="1080"/>
        <w:rPr>
          <w:rFonts w:ascii="Times New Roman" w:hAnsi="Times New Roman"/>
        </w:rPr>
      </w:pPr>
      <w:r w:rsidRPr="004D2CB0">
        <w:rPr>
          <w:rFonts w:ascii="Times New Roman" w:hAnsi="Times New Roman"/>
        </w:rPr>
        <w:t>Most ideally, we can find silence in Holy Mass especially after receiving communion</w:t>
      </w:r>
      <w:r w:rsidR="004F147D">
        <w:rPr>
          <w:rFonts w:ascii="Times New Roman" w:hAnsi="Times New Roman"/>
        </w:rPr>
        <w:t>. I</w:t>
      </w:r>
      <w:r w:rsidRPr="004D2CB0">
        <w:rPr>
          <w:rFonts w:ascii="Times New Roman" w:hAnsi="Times New Roman"/>
        </w:rPr>
        <w:t>n adoration</w:t>
      </w:r>
      <w:r w:rsidR="004F147D">
        <w:rPr>
          <w:rFonts w:ascii="Times New Roman" w:hAnsi="Times New Roman"/>
        </w:rPr>
        <w:t xml:space="preserve"> </w:t>
      </w:r>
      <w:r w:rsidRPr="004D2CB0">
        <w:rPr>
          <w:rFonts w:ascii="Times New Roman" w:hAnsi="Times New Roman"/>
        </w:rPr>
        <w:t xml:space="preserve">particularly, we place ourselves in the presence </w:t>
      </w:r>
      <w:r w:rsidR="004F147D">
        <w:rPr>
          <w:rFonts w:ascii="Times New Roman" w:hAnsi="Times New Roman"/>
        </w:rPr>
        <w:t xml:space="preserve">and silence </w:t>
      </w:r>
      <w:r w:rsidRPr="004D2CB0">
        <w:rPr>
          <w:rFonts w:ascii="Times New Roman" w:hAnsi="Times New Roman"/>
        </w:rPr>
        <w:t>of Christ.</w:t>
      </w:r>
    </w:p>
    <w:p w14:paraId="4D7EC60A" w14:textId="4A96DD80" w:rsidR="007C029F" w:rsidRPr="004D2CB0" w:rsidRDefault="004F147D" w:rsidP="00A127BD">
      <w:pPr>
        <w:pStyle w:val="NoSpacing"/>
        <w:numPr>
          <w:ilvl w:val="0"/>
          <w:numId w:val="8"/>
        </w:numPr>
        <w:tabs>
          <w:tab w:val="left" w:pos="1440"/>
        </w:tabs>
        <w:ind w:left="1080"/>
        <w:rPr>
          <w:rFonts w:ascii="Times New Roman" w:hAnsi="Times New Roman"/>
        </w:rPr>
      </w:pPr>
      <w:r>
        <w:rPr>
          <w:rFonts w:ascii="Times New Roman" w:hAnsi="Times New Roman"/>
        </w:rPr>
        <w:t>The</w:t>
      </w:r>
      <w:r w:rsidR="007C029F" w:rsidRPr="004D2CB0">
        <w:rPr>
          <w:rFonts w:ascii="Times New Roman" w:hAnsi="Times New Roman"/>
        </w:rPr>
        <w:t xml:space="preserve"> world</w:t>
      </w:r>
      <w:r>
        <w:rPr>
          <w:rFonts w:ascii="Times New Roman" w:hAnsi="Times New Roman"/>
        </w:rPr>
        <w:t xml:space="preserve"> will never be</w:t>
      </w:r>
      <w:r w:rsidR="007C029F" w:rsidRPr="004D2CB0">
        <w:rPr>
          <w:rFonts w:ascii="Times New Roman" w:hAnsi="Times New Roman"/>
        </w:rPr>
        <w:t xml:space="preserve"> loud enough to </w:t>
      </w:r>
      <w:r>
        <w:rPr>
          <w:rFonts w:ascii="Times New Roman" w:hAnsi="Times New Roman"/>
        </w:rPr>
        <w:t xml:space="preserve">drown out our God. We do not need to fill </w:t>
      </w:r>
      <w:r w:rsidR="007C029F" w:rsidRPr="004D2CB0">
        <w:rPr>
          <w:rFonts w:ascii="Times New Roman" w:hAnsi="Times New Roman"/>
        </w:rPr>
        <w:t>silence</w:t>
      </w:r>
      <w:r>
        <w:rPr>
          <w:rFonts w:ascii="Times New Roman" w:hAnsi="Times New Roman"/>
        </w:rPr>
        <w:t xml:space="preserve">! Let it surround us </w:t>
      </w:r>
      <w:r w:rsidR="007C029F" w:rsidRPr="004D2CB0">
        <w:rPr>
          <w:rFonts w:ascii="Times New Roman" w:hAnsi="Times New Roman"/>
        </w:rPr>
        <w:t xml:space="preserve">for </w:t>
      </w:r>
      <w:r>
        <w:rPr>
          <w:rFonts w:ascii="Times New Roman" w:hAnsi="Times New Roman"/>
        </w:rPr>
        <w:t xml:space="preserve">our </w:t>
      </w:r>
      <w:r w:rsidR="007C029F" w:rsidRPr="004D2CB0">
        <w:rPr>
          <w:rFonts w:ascii="Times New Roman" w:hAnsi="Times New Roman"/>
        </w:rPr>
        <w:t>prayer life</w:t>
      </w:r>
      <w:r>
        <w:rPr>
          <w:rFonts w:ascii="Times New Roman" w:hAnsi="Times New Roman"/>
        </w:rPr>
        <w:t xml:space="preserve"> </w:t>
      </w:r>
      <w:r w:rsidR="007C029F" w:rsidRPr="004D2CB0">
        <w:rPr>
          <w:rFonts w:ascii="Times New Roman" w:hAnsi="Times New Roman"/>
        </w:rPr>
        <w:t>so that we have an opportunity to rearrange our thoughts, examine the trajectories of our lives, and contemplate and appreciate the world that God has made for us.</w:t>
      </w:r>
    </w:p>
    <w:p w14:paraId="13804D78" w14:textId="77777777" w:rsidR="007C029F" w:rsidRPr="004D2CB0" w:rsidRDefault="007C029F" w:rsidP="00A127BD">
      <w:pPr>
        <w:pStyle w:val="NoSpacing"/>
        <w:rPr>
          <w:rFonts w:ascii="Times New Roman" w:hAnsi="Times New Roman"/>
        </w:rPr>
      </w:pPr>
    </w:p>
    <w:p w14:paraId="3C28B449" w14:textId="7A4608B1" w:rsidR="007C029F" w:rsidRPr="004D2CB0" w:rsidRDefault="007C029F" w:rsidP="00A127BD">
      <w:pPr>
        <w:pStyle w:val="NoSpacing"/>
        <w:numPr>
          <w:ilvl w:val="0"/>
          <w:numId w:val="5"/>
        </w:numPr>
        <w:ind w:left="720"/>
        <w:rPr>
          <w:rFonts w:ascii="Times New Roman" w:hAnsi="Times New Roman"/>
          <w:b/>
          <w:bCs/>
        </w:rPr>
      </w:pPr>
      <w:r w:rsidRPr="004D2CB0">
        <w:rPr>
          <w:rFonts w:ascii="Times New Roman" w:hAnsi="Times New Roman"/>
          <w:b/>
          <w:bCs/>
        </w:rPr>
        <w:t xml:space="preserve">40 </w:t>
      </w:r>
      <w:r w:rsidR="004F147D">
        <w:rPr>
          <w:rFonts w:ascii="Times New Roman" w:hAnsi="Times New Roman"/>
          <w:b/>
          <w:bCs/>
        </w:rPr>
        <w:t>d</w:t>
      </w:r>
      <w:r w:rsidRPr="004D2CB0">
        <w:rPr>
          <w:rFonts w:ascii="Times New Roman" w:hAnsi="Times New Roman"/>
          <w:b/>
          <w:bCs/>
        </w:rPr>
        <w:t xml:space="preserve">ays in the </w:t>
      </w:r>
      <w:r w:rsidR="004F147D">
        <w:rPr>
          <w:rFonts w:ascii="Times New Roman" w:hAnsi="Times New Roman"/>
          <w:b/>
          <w:bCs/>
        </w:rPr>
        <w:t>d</w:t>
      </w:r>
      <w:r w:rsidRPr="004D2CB0">
        <w:rPr>
          <w:rFonts w:ascii="Times New Roman" w:hAnsi="Times New Roman"/>
          <w:b/>
          <w:bCs/>
        </w:rPr>
        <w:t>esert</w:t>
      </w:r>
    </w:p>
    <w:p w14:paraId="00991723" w14:textId="77777777" w:rsidR="007C029F" w:rsidRPr="004D2CB0" w:rsidRDefault="007C029F" w:rsidP="00A127BD">
      <w:pPr>
        <w:pStyle w:val="NoSpacing"/>
        <w:rPr>
          <w:rFonts w:ascii="Times New Roman" w:hAnsi="Times New Roman"/>
        </w:rPr>
      </w:pPr>
    </w:p>
    <w:p w14:paraId="0C193930" w14:textId="3CE181CB" w:rsidR="007C029F" w:rsidRPr="004D2CB0" w:rsidRDefault="007C029F" w:rsidP="00A127BD">
      <w:pPr>
        <w:pStyle w:val="NoSpacing"/>
        <w:numPr>
          <w:ilvl w:val="0"/>
          <w:numId w:val="9"/>
        </w:numPr>
        <w:ind w:left="1080"/>
        <w:rPr>
          <w:rFonts w:ascii="Times New Roman" w:hAnsi="Times New Roman"/>
        </w:rPr>
      </w:pPr>
      <w:r w:rsidRPr="004D2CB0">
        <w:rPr>
          <w:rFonts w:ascii="Times New Roman" w:hAnsi="Times New Roman"/>
        </w:rPr>
        <w:t xml:space="preserve">When the season of Lent arrives each year, we can often become overwhelmed with the thought of offering something up for 40 whole days. </w:t>
      </w:r>
      <w:r w:rsidR="004F147D">
        <w:rPr>
          <w:rFonts w:ascii="Times New Roman" w:hAnsi="Times New Roman"/>
        </w:rPr>
        <w:t>A</w:t>
      </w:r>
      <w:r w:rsidRPr="004D2CB0">
        <w:rPr>
          <w:rFonts w:ascii="Times New Roman" w:hAnsi="Times New Roman"/>
        </w:rPr>
        <w:t xml:space="preserve">s we know, it is a </w:t>
      </w:r>
      <w:r w:rsidR="004F147D">
        <w:rPr>
          <w:rFonts w:ascii="Times New Roman" w:hAnsi="Times New Roman"/>
        </w:rPr>
        <w:t xml:space="preserve">small </w:t>
      </w:r>
      <w:r w:rsidRPr="004D2CB0">
        <w:rPr>
          <w:rFonts w:ascii="Times New Roman" w:hAnsi="Times New Roman"/>
        </w:rPr>
        <w:t>reminder</w:t>
      </w:r>
      <w:r w:rsidR="004F147D">
        <w:rPr>
          <w:rFonts w:ascii="Times New Roman" w:hAnsi="Times New Roman"/>
        </w:rPr>
        <w:t xml:space="preserve"> </w:t>
      </w:r>
      <w:r w:rsidRPr="004D2CB0">
        <w:rPr>
          <w:rFonts w:ascii="Times New Roman" w:hAnsi="Times New Roman"/>
        </w:rPr>
        <w:t xml:space="preserve">of what Jesus </w:t>
      </w:r>
      <w:r w:rsidR="004F147D">
        <w:rPr>
          <w:rFonts w:ascii="Times New Roman" w:hAnsi="Times New Roman"/>
        </w:rPr>
        <w:t>suffered in love</w:t>
      </w:r>
      <w:r w:rsidRPr="004D2CB0">
        <w:rPr>
          <w:rFonts w:ascii="Times New Roman" w:hAnsi="Times New Roman"/>
        </w:rPr>
        <w:t xml:space="preserve"> for each of us.</w:t>
      </w:r>
    </w:p>
    <w:p w14:paraId="3EB3A501" w14:textId="6FD7757A" w:rsidR="007C029F" w:rsidRPr="004D2CB0" w:rsidRDefault="007C029F" w:rsidP="00A127BD">
      <w:pPr>
        <w:pStyle w:val="NoSpacing"/>
        <w:numPr>
          <w:ilvl w:val="0"/>
          <w:numId w:val="9"/>
        </w:numPr>
        <w:ind w:left="1080"/>
        <w:rPr>
          <w:rFonts w:ascii="Times New Roman" w:hAnsi="Times New Roman"/>
        </w:rPr>
      </w:pPr>
      <w:r w:rsidRPr="004D2CB0">
        <w:rPr>
          <w:rFonts w:ascii="Times New Roman" w:hAnsi="Times New Roman"/>
        </w:rPr>
        <w:t xml:space="preserve">As the Israelites endured 40 years in the desert, we read in the Gospel of Luke that Jesus, true God and true man, entered into the desert to be tempted and tested. Where it was a punishment for the Israelites, it was a meritorious journey for our </w:t>
      </w:r>
      <w:r w:rsidR="004F147D">
        <w:rPr>
          <w:rFonts w:ascii="Times New Roman" w:hAnsi="Times New Roman"/>
        </w:rPr>
        <w:t>p</w:t>
      </w:r>
      <w:r w:rsidRPr="004D2CB0">
        <w:rPr>
          <w:rFonts w:ascii="Times New Roman" w:hAnsi="Times New Roman"/>
        </w:rPr>
        <w:t>erfect Lord.</w:t>
      </w:r>
    </w:p>
    <w:p w14:paraId="7FD18B1D" w14:textId="77777777" w:rsidR="004F147D" w:rsidRDefault="007C029F" w:rsidP="008D4A39">
      <w:pPr>
        <w:pStyle w:val="NoSpacing"/>
        <w:numPr>
          <w:ilvl w:val="0"/>
          <w:numId w:val="9"/>
        </w:numPr>
        <w:ind w:left="1080"/>
        <w:rPr>
          <w:rFonts w:ascii="Times New Roman" w:hAnsi="Times New Roman"/>
        </w:rPr>
      </w:pPr>
      <w:r w:rsidRPr="004F147D">
        <w:rPr>
          <w:rFonts w:ascii="Times New Roman" w:hAnsi="Times New Roman"/>
        </w:rPr>
        <w:t xml:space="preserve">Christ took on the entire human experience and sacrificed to redeem us. Beyond braving heat, cold exposure at night, wild animals and scarcity of food, he encountered the </w:t>
      </w:r>
      <w:r w:rsidR="004F147D">
        <w:rPr>
          <w:rFonts w:ascii="Times New Roman" w:hAnsi="Times New Roman"/>
        </w:rPr>
        <w:t>adversary.</w:t>
      </w:r>
    </w:p>
    <w:p w14:paraId="537E9B87" w14:textId="7B9D0F23" w:rsidR="007C029F" w:rsidRDefault="007C029F" w:rsidP="008D4A39">
      <w:pPr>
        <w:pStyle w:val="NoSpacing"/>
        <w:numPr>
          <w:ilvl w:val="0"/>
          <w:numId w:val="9"/>
        </w:numPr>
        <w:ind w:left="1080"/>
        <w:rPr>
          <w:rFonts w:ascii="Times New Roman" w:hAnsi="Times New Roman"/>
        </w:rPr>
      </w:pPr>
      <w:r w:rsidRPr="004F147D">
        <w:rPr>
          <w:rFonts w:ascii="Times New Roman" w:hAnsi="Times New Roman"/>
        </w:rPr>
        <w:t xml:space="preserve">The devil offered </w:t>
      </w:r>
      <w:r w:rsidR="004F147D">
        <w:rPr>
          <w:rFonts w:ascii="Times New Roman" w:hAnsi="Times New Roman"/>
        </w:rPr>
        <w:t>Christ</w:t>
      </w:r>
      <w:r w:rsidRPr="004F147D">
        <w:rPr>
          <w:rFonts w:ascii="Times New Roman" w:hAnsi="Times New Roman"/>
        </w:rPr>
        <w:t xml:space="preserve"> the earthly power of a king. He also tempted </w:t>
      </w:r>
      <w:r w:rsidR="004F147D">
        <w:rPr>
          <w:rFonts w:ascii="Times New Roman" w:hAnsi="Times New Roman"/>
        </w:rPr>
        <w:t>him</w:t>
      </w:r>
      <w:r w:rsidRPr="004F147D">
        <w:rPr>
          <w:rFonts w:ascii="Times New Roman" w:hAnsi="Times New Roman"/>
        </w:rPr>
        <w:t xml:space="preserve"> to throw himself from a high place, knowing that as the son of God</w:t>
      </w:r>
      <w:r w:rsidR="004F147D">
        <w:rPr>
          <w:rFonts w:ascii="Times New Roman" w:hAnsi="Times New Roman"/>
        </w:rPr>
        <w:t>, Jesus</w:t>
      </w:r>
      <w:r w:rsidRPr="004F147D">
        <w:rPr>
          <w:rFonts w:ascii="Times New Roman" w:hAnsi="Times New Roman"/>
        </w:rPr>
        <w:t xml:space="preserve"> would be preserved from death.</w:t>
      </w:r>
      <w:r w:rsidR="004F147D">
        <w:rPr>
          <w:rFonts w:ascii="Times New Roman" w:hAnsi="Times New Roman"/>
        </w:rPr>
        <w:t xml:space="preserve"> He </w:t>
      </w:r>
      <w:r w:rsidR="004F147D" w:rsidRPr="004F147D">
        <w:rPr>
          <w:rFonts w:ascii="Times New Roman" w:hAnsi="Times New Roman"/>
        </w:rPr>
        <w:t xml:space="preserve">offered </w:t>
      </w:r>
      <w:r w:rsidR="004F147D">
        <w:rPr>
          <w:rFonts w:ascii="Times New Roman" w:hAnsi="Times New Roman"/>
        </w:rPr>
        <w:t>Jesus</w:t>
      </w:r>
      <w:r w:rsidR="004F147D" w:rsidRPr="004F147D">
        <w:rPr>
          <w:rFonts w:ascii="Times New Roman" w:hAnsi="Times New Roman"/>
        </w:rPr>
        <w:t xml:space="preserve"> a respite from the pain that </w:t>
      </w:r>
      <w:r w:rsidR="004F147D">
        <w:rPr>
          <w:rFonts w:ascii="Times New Roman" w:hAnsi="Times New Roman"/>
        </w:rPr>
        <w:t>he</w:t>
      </w:r>
      <w:r w:rsidR="004F147D" w:rsidRPr="004F147D">
        <w:rPr>
          <w:rFonts w:ascii="Times New Roman" w:hAnsi="Times New Roman"/>
        </w:rPr>
        <w:t xml:space="preserve"> was undoubtedly experiencing.</w:t>
      </w:r>
    </w:p>
    <w:p w14:paraId="535ABBCF" w14:textId="56D5B773" w:rsidR="004F147D" w:rsidRPr="004F147D" w:rsidRDefault="004F147D" w:rsidP="008D4A39">
      <w:pPr>
        <w:pStyle w:val="NoSpacing"/>
        <w:numPr>
          <w:ilvl w:val="0"/>
          <w:numId w:val="9"/>
        </w:numPr>
        <w:ind w:left="1080"/>
        <w:rPr>
          <w:rFonts w:ascii="Times New Roman" w:hAnsi="Times New Roman"/>
        </w:rPr>
      </w:pPr>
      <w:r>
        <w:rPr>
          <w:rFonts w:ascii="Times New Roman" w:hAnsi="Times New Roman"/>
        </w:rPr>
        <w:t xml:space="preserve">But Jesus endured. He allowed it and, by </w:t>
      </w:r>
      <w:r w:rsidRPr="004D2CB0">
        <w:rPr>
          <w:rFonts w:ascii="Times New Roman" w:hAnsi="Times New Roman"/>
        </w:rPr>
        <w:t>tak</w:t>
      </w:r>
      <w:r>
        <w:rPr>
          <w:rFonts w:ascii="Times New Roman" w:hAnsi="Times New Roman"/>
        </w:rPr>
        <w:t>ing</w:t>
      </w:r>
      <w:r w:rsidRPr="004D2CB0">
        <w:rPr>
          <w:rFonts w:ascii="Times New Roman" w:hAnsi="Times New Roman"/>
        </w:rPr>
        <w:t xml:space="preserve"> on our form</w:t>
      </w:r>
      <w:r>
        <w:rPr>
          <w:rFonts w:ascii="Times New Roman" w:hAnsi="Times New Roman"/>
        </w:rPr>
        <w:t>,</w:t>
      </w:r>
      <w:r w:rsidRPr="004D2CB0">
        <w:rPr>
          <w:rFonts w:ascii="Times New Roman" w:hAnsi="Times New Roman"/>
        </w:rPr>
        <w:t xml:space="preserve"> he show</w:t>
      </w:r>
      <w:r>
        <w:rPr>
          <w:rFonts w:ascii="Times New Roman" w:hAnsi="Times New Roman"/>
        </w:rPr>
        <w:t xml:space="preserve">ed </w:t>
      </w:r>
      <w:r w:rsidRPr="004D2CB0">
        <w:rPr>
          <w:rFonts w:ascii="Times New Roman" w:hAnsi="Times New Roman"/>
        </w:rPr>
        <w:t>us how to courageously take on suffering for the good of our brothers and sisters.</w:t>
      </w:r>
    </w:p>
    <w:p w14:paraId="0E3D8188" w14:textId="1E924BED" w:rsidR="007C029F" w:rsidRDefault="005D0959" w:rsidP="006C1672">
      <w:pPr>
        <w:pStyle w:val="NoSpacing"/>
        <w:numPr>
          <w:ilvl w:val="0"/>
          <w:numId w:val="9"/>
        </w:numPr>
        <w:ind w:left="1080"/>
        <w:rPr>
          <w:rFonts w:ascii="Times New Roman" w:hAnsi="Times New Roman"/>
        </w:rPr>
      </w:pPr>
      <w:r w:rsidRPr="005D0959">
        <w:rPr>
          <w:rFonts w:ascii="Times New Roman" w:hAnsi="Times New Roman"/>
        </w:rPr>
        <w:t>By</w:t>
      </w:r>
      <w:r w:rsidR="007C029F" w:rsidRPr="005D0959">
        <w:rPr>
          <w:rFonts w:ascii="Times New Roman" w:hAnsi="Times New Roman"/>
        </w:rPr>
        <w:t xml:space="preserve"> enduring the 40 days of Lent gracefully, we imitate the </w:t>
      </w:r>
      <w:r w:rsidRPr="005D0959">
        <w:rPr>
          <w:rFonts w:ascii="Times New Roman" w:hAnsi="Times New Roman"/>
        </w:rPr>
        <w:t>God-</w:t>
      </w:r>
      <w:r w:rsidR="007C029F" w:rsidRPr="005D0959">
        <w:rPr>
          <w:rFonts w:ascii="Times New Roman" w:hAnsi="Times New Roman"/>
        </w:rPr>
        <w:t>man who renounced earthly comfort and the temptations of Satan to the point of death for each and every one of us. May the strength of Christ preserve</w:t>
      </w:r>
      <w:r w:rsidRPr="005D0959">
        <w:rPr>
          <w:rFonts w:ascii="Times New Roman" w:hAnsi="Times New Roman"/>
        </w:rPr>
        <w:t xml:space="preserve"> us in our Lent.</w:t>
      </w:r>
    </w:p>
    <w:p w14:paraId="6D777E83" w14:textId="77777777" w:rsidR="005D0959" w:rsidRPr="005D0959" w:rsidRDefault="005D0959" w:rsidP="005D0959">
      <w:pPr>
        <w:pStyle w:val="NoSpacing"/>
        <w:rPr>
          <w:rFonts w:ascii="Times New Roman" w:hAnsi="Times New Roman"/>
        </w:rPr>
      </w:pPr>
    </w:p>
    <w:p w14:paraId="689EF3D4" w14:textId="427FD79B" w:rsidR="007C029F" w:rsidRPr="004D2CB0" w:rsidRDefault="00A127BD" w:rsidP="00A127BD">
      <w:pPr>
        <w:pStyle w:val="NoSpacing"/>
        <w:numPr>
          <w:ilvl w:val="0"/>
          <w:numId w:val="5"/>
        </w:numPr>
        <w:ind w:left="720"/>
        <w:rPr>
          <w:rFonts w:ascii="Times New Roman" w:hAnsi="Times New Roman"/>
          <w:b/>
          <w:bCs/>
        </w:rPr>
      </w:pPr>
      <w:r w:rsidRPr="004D2CB0">
        <w:rPr>
          <w:rFonts w:ascii="Times New Roman" w:hAnsi="Times New Roman"/>
          <w:b/>
          <w:bCs/>
        </w:rPr>
        <w:t>Five</w:t>
      </w:r>
      <w:r w:rsidR="007C029F" w:rsidRPr="004D2CB0">
        <w:rPr>
          <w:rFonts w:ascii="Times New Roman" w:hAnsi="Times New Roman"/>
          <w:b/>
          <w:bCs/>
        </w:rPr>
        <w:t xml:space="preserve"> Bible </w:t>
      </w:r>
      <w:r w:rsidRPr="004D2CB0">
        <w:rPr>
          <w:rFonts w:ascii="Times New Roman" w:hAnsi="Times New Roman"/>
          <w:b/>
          <w:bCs/>
        </w:rPr>
        <w:t>v</w:t>
      </w:r>
      <w:r w:rsidR="007C029F" w:rsidRPr="004D2CB0">
        <w:rPr>
          <w:rFonts w:ascii="Times New Roman" w:hAnsi="Times New Roman"/>
          <w:b/>
          <w:bCs/>
        </w:rPr>
        <w:t>erses on Lent</w:t>
      </w:r>
    </w:p>
    <w:p w14:paraId="34FCF969" w14:textId="77777777" w:rsidR="007C029F" w:rsidRPr="004D2CB0" w:rsidRDefault="007C029F" w:rsidP="00A127BD">
      <w:pPr>
        <w:pStyle w:val="NoSpacing"/>
        <w:rPr>
          <w:rFonts w:ascii="Times New Roman" w:hAnsi="Times New Roman"/>
        </w:rPr>
      </w:pPr>
    </w:p>
    <w:p w14:paraId="67F91279" w14:textId="0719AADC" w:rsidR="007C029F" w:rsidRPr="004D2CB0" w:rsidRDefault="007C029F" w:rsidP="00A127BD">
      <w:pPr>
        <w:pStyle w:val="NoSpacing"/>
        <w:numPr>
          <w:ilvl w:val="0"/>
          <w:numId w:val="10"/>
        </w:numPr>
        <w:ind w:left="990"/>
        <w:rPr>
          <w:rFonts w:ascii="Times New Roman" w:hAnsi="Times New Roman"/>
        </w:rPr>
      </w:pPr>
      <w:r w:rsidRPr="004D2CB0">
        <w:rPr>
          <w:rFonts w:ascii="Times New Roman" w:hAnsi="Times New Roman"/>
        </w:rPr>
        <w:t xml:space="preserve">“When you fast, do not look gloomy like the hypocrites. They neglect their appearance, so that they may appear to others to be fasting. Amen, I say to you, they have received their reward. But when you fast, anoint your head and wash your face, so that you may not appear to others to be fasting, except to your Father who is hidden. And your Father who sees what is hidden will repay you” (Mt 6:16-18). </w:t>
      </w:r>
    </w:p>
    <w:p w14:paraId="5946AA49" w14:textId="3C0C342F" w:rsidR="007C029F" w:rsidRPr="004D2CB0" w:rsidRDefault="007C029F" w:rsidP="00A127BD">
      <w:pPr>
        <w:pStyle w:val="NoSpacing"/>
        <w:numPr>
          <w:ilvl w:val="0"/>
          <w:numId w:val="10"/>
        </w:numPr>
        <w:ind w:left="990"/>
        <w:rPr>
          <w:rFonts w:ascii="Times New Roman" w:hAnsi="Times New Roman"/>
        </w:rPr>
      </w:pPr>
      <w:r w:rsidRPr="004D2CB0">
        <w:rPr>
          <w:rFonts w:ascii="Times New Roman" w:hAnsi="Times New Roman"/>
        </w:rPr>
        <w:lastRenderedPageBreak/>
        <w:t xml:space="preserve">“As the deer longs for streams of water, so my soul longs for you, O God. My soul thirsts for God, the living God. When can I enter and see the face of God? My tears have been my bread day and night, as they ask me every day, </w:t>
      </w:r>
      <w:r w:rsidR="005D0959">
        <w:rPr>
          <w:rFonts w:ascii="Times New Roman" w:hAnsi="Times New Roman"/>
        </w:rPr>
        <w:t>‘</w:t>
      </w:r>
      <w:r w:rsidRPr="004D2CB0">
        <w:rPr>
          <w:rFonts w:ascii="Times New Roman" w:hAnsi="Times New Roman"/>
        </w:rPr>
        <w:t>Where is your God?</w:t>
      </w:r>
      <w:r w:rsidR="005D0959">
        <w:rPr>
          <w:rFonts w:ascii="Times New Roman" w:hAnsi="Times New Roman"/>
        </w:rPr>
        <w:t>’</w:t>
      </w:r>
      <w:r w:rsidRPr="004D2CB0">
        <w:rPr>
          <w:rFonts w:ascii="Times New Roman" w:hAnsi="Times New Roman"/>
        </w:rPr>
        <w:t>” (</w:t>
      </w:r>
      <w:r w:rsidR="00A127BD" w:rsidRPr="004D2CB0">
        <w:rPr>
          <w:rFonts w:ascii="Times New Roman" w:hAnsi="Times New Roman"/>
        </w:rPr>
        <w:t>Ps</w:t>
      </w:r>
      <w:r w:rsidRPr="004D2CB0">
        <w:rPr>
          <w:rFonts w:ascii="Times New Roman" w:hAnsi="Times New Roman"/>
        </w:rPr>
        <w:t xml:space="preserve"> 42:2-4).</w:t>
      </w:r>
    </w:p>
    <w:p w14:paraId="06FF95CE" w14:textId="1C3F36F1" w:rsidR="007C029F" w:rsidRPr="004D2CB0" w:rsidRDefault="007C029F" w:rsidP="00A127BD">
      <w:pPr>
        <w:pStyle w:val="NoSpacing"/>
        <w:numPr>
          <w:ilvl w:val="0"/>
          <w:numId w:val="10"/>
        </w:numPr>
        <w:ind w:left="990"/>
        <w:rPr>
          <w:rFonts w:ascii="Times New Roman" w:hAnsi="Times New Roman"/>
        </w:rPr>
      </w:pPr>
      <w:r w:rsidRPr="004D2CB0">
        <w:rPr>
          <w:rFonts w:ascii="Times New Roman" w:hAnsi="Times New Roman"/>
        </w:rPr>
        <w:t>“For God did not give us a spirit of cowardice but rather of power and love and self-control. So do not be ashamed of your testimony to our Lord, nor of me, a prisoner for his sake; but bear your share of hardship for the gospel with the strength that comes from God” (2</w:t>
      </w:r>
      <w:r w:rsidR="00A127BD" w:rsidRPr="004D2CB0">
        <w:rPr>
          <w:rFonts w:ascii="Times New Roman" w:hAnsi="Times New Roman"/>
        </w:rPr>
        <w:t xml:space="preserve"> Tim</w:t>
      </w:r>
      <w:r w:rsidRPr="004D2CB0">
        <w:rPr>
          <w:rFonts w:ascii="Times New Roman" w:hAnsi="Times New Roman"/>
        </w:rPr>
        <w:t xml:space="preserve"> 1:7-8).</w:t>
      </w:r>
    </w:p>
    <w:p w14:paraId="1622A6CD" w14:textId="6CB71323" w:rsidR="007C029F" w:rsidRPr="004D2CB0" w:rsidRDefault="007C029F" w:rsidP="00A127BD">
      <w:pPr>
        <w:pStyle w:val="NoSpacing"/>
        <w:numPr>
          <w:ilvl w:val="0"/>
          <w:numId w:val="10"/>
        </w:numPr>
        <w:ind w:left="990"/>
        <w:rPr>
          <w:rFonts w:ascii="Times New Roman" w:hAnsi="Times New Roman"/>
        </w:rPr>
      </w:pPr>
      <w:r w:rsidRPr="004D2CB0">
        <w:rPr>
          <w:rFonts w:ascii="Times New Roman" w:hAnsi="Times New Roman"/>
        </w:rPr>
        <w:t>“Be sober and vigilant. Your opponent the devil is prowling around like a roaring lion looking for [someone] to devour. Resist him, steadfast in faith, knowing that your fellow believers throughout the world undergo the same sufferings. The God of all grace who called you to his eternal glory through Christ [Jesus] will himself restore, confirm, strengthen, and establish you after you have suffered a little” (1 Pt 5:8-10).</w:t>
      </w:r>
    </w:p>
    <w:p w14:paraId="003F03AF" w14:textId="5B8B751B" w:rsidR="00BC0C3E" w:rsidRPr="004D2CB0" w:rsidRDefault="007C029F" w:rsidP="00A127BD">
      <w:pPr>
        <w:pStyle w:val="NoSpacing"/>
        <w:numPr>
          <w:ilvl w:val="0"/>
          <w:numId w:val="10"/>
        </w:numPr>
        <w:ind w:left="990"/>
        <w:rPr>
          <w:rFonts w:ascii="Times New Roman" w:hAnsi="Times New Roman"/>
        </w:rPr>
      </w:pPr>
      <w:r w:rsidRPr="004D2CB0">
        <w:rPr>
          <w:rFonts w:ascii="Times New Roman" w:hAnsi="Times New Roman"/>
        </w:rPr>
        <w:t>“Let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 exercise hospitality. Bless those who persecute [you], bless and do not curse them” (</w:t>
      </w:r>
      <w:r w:rsidR="00A127BD" w:rsidRPr="004D2CB0">
        <w:rPr>
          <w:rFonts w:ascii="Times New Roman" w:hAnsi="Times New Roman"/>
        </w:rPr>
        <w:t>Rom</w:t>
      </w:r>
      <w:r w:rsidRPr="004D2CB0">
        <w:rPr>
          <w:rFonts w:ascii="Times New Roman" w:hAnsi="Times New Roman"/>
        </w:rPr>
        <w:t xml:space="preserve"> 12:9-14).</w:t>
      </w:r>
    </w:p>
    <w:sectPr w:rsidR="00BC0C3E" w:rsidRPr="004D2CB0" w:rsidSect="007C73B6">
      <w:footerReference w:type="default" r:id="rId8"/>
      <w:headerReference w:type="first" r:id="rId9"/>
      <w:footerReference w:type="first" r:id="rId10"/>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FB31" w14:textId="77777777" w:rsidR="008955DB" w:rsidRDefault="008955DB" w:rsidP="0051771D">
      <w:r>
        <w:separator/>
      </w:r>
    </w:p>
  </w:endnote>
  <w:endnote w:type="continuationSeparator" w:id="0">
    <w:p w14:paraId="6F6E36B5" w14:textId="77777777" w:rsidR="008955DB" w:rsidRDefault="008955DB"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F395" w14:textId="77777777" w:rsidR="00B61885" w:rsidRDefault="00AB245D" w:rsidP="007C73B6">
    <w:pPr>
      <w:pStyle w:val="Footer"/>
    </w:pPr>
    <w:r>
      <w:rPr>
        <w:noProof/>
      </w:rPr>
      <w:drawing>
        <wp:anchor distT="0" distB="0" distL="114300" distR="114300" simplePos="0" relativeHeight="251655168" behindDoc="1" locked="0" layoutInCell="1" allowOverlap="1" wp14:anchorId="09C8C447" wp14:editId="761E8DBD">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D308379" wp14:editId="19307D85">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010B6C" w14:textId="77777777" w:rsidR="008029C7" w:rsidRPr="0051771D" w:rsidRDefault="008029C7" w:rsidP="008029C7">
                          <w:pPr>
                            <w:pStyle w:val="Footer2"/>
                          </w:pPr>
                          <w:r w:rsidRPr="0051771D">
                            <w:t>DIOCESE OF CHARLESTON</w:t>
                          </w:r>
                          <w:r w:rsidRPr="009762CA">
                            <w:t xml:space="preserve">  •  </w:t>
                          </w:r>
                          <w:r w:rsidR="0052404A">
                            <w:t>SECRETARY OF COMMUNICATIONS &amp; PUBLIC AFFAIRS</w:t>
                          </w:r>
                        </w:p>
                        <w:p w14:paraId="182013B1" w14:textId="77777777" w:rsidR="00B61885" w:rsidRDefault="00B61885" w:rsidP="0051771D">
                          <w:pPr>
                            <w:pStyle w:val="Footer"/>
                          </w:pPr>
                          <w:r>
                            <w:t xml:space="preserve">901 Orange Grove Rd.  </w:t>
                          </w:r>
                          <w:r>
                            <w:rPr>
                              <w:rFonts w:ascii="Wingdings" w:hAnsi="Wingdings" w:cs="Wingdings"/>
                            </w:rPr>
                            <w:t></w:t>
                          </w:r>
                          <w:r>
                            <w:t xml:space="preserve">  Charleston,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21A01E88"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08379"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59010B6C" w14:textId="77777777" w:rsidR="008029C7" w:rsidRPr="0051771D" w:rsidRDefault="008029C7" w:rsidP="008029C7">
                    <w:pPr>
                      <w:pStyle w:val="Footer2"/>
                    </w:pPr>
                    <w:r w:rsidRPr="0051771D">
                      <w:t>DIOCESE OF CHARLESTON</w:t>
                    </w:r>
                    <w:r w:rsidRPr="009762CA">
                      <w:t xml:space="preserve">  •  </w:t>
                    </w:r>
                    <w:r w:rsidR="0052404A">
                      <w:t>SECRETARY OF COMMUNICATIONS &amp; PUBLIC AFFAIRS</w:t>
                    </w:r>
                  </w:p>
                  <w:p w14:paraId="182013B1" w14:textId="77777777" w:rsidR="00B61885" w:rsidRDefault="00B61885" w:rsidP="0051771D">
                    <w:pPr>
                      <w:pStyle w:val="Footer"/>
                    </w:pPr>
                    <w:r>
                      <w:t xml:space="preserve">901 Orange Grove Rd.  </w:t>
                    </w:r>
                    <w:r>
                      <w:rPr>
                        <w:rFonts w:ascii="Wingdings" w:hAnsi="Wingdings" w:cs="Wingdings"/>
                      </w:rPr>
                      <w:t></w:t>
                    </w:r>
                    <w:r>
                      <w:t xml:space="preserve">  Charleston,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21A01E88"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852F"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0A9DDC54" wp14:editId="651A4281">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C5E517" w14:textId="77777777" w:rsidR="00B61885" w:rsidRDefault="00B61885" w:rsidP="0051771D">
                          <w:pPr>
                            <w:pStyle w:val="Footer"/>
                          </w:pPr>
                          <w:r>
                            <w:t xml:space="preserve">901 Orange Grove Rd.  </w:t>
                          </w:r>
                          <w:r>
                            <w:rPr>
                              <w:rFonts w:ascii="Wingdings" w:hAnsi="Wingdings" w:cs="Wingdings"/>
                            </w:rPr>
                            <w:t></w:t>
                          </w:r>
                          <w:r>
                            <w:t xml:space="preserve">  Charleston,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68F29A0A"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DDC54"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5EC5E517" w14:textId="77777777" w:rsidR="00B61885" w:rsidRDefault="00B61885" w:rsidP="0051771D">
                    <w:pPr>
                      <w:pStyle w:val="Footer"/>
                    </w:pPr>
                    <w:r>
                      <w:t xml:space="preserve">901 Orange Grove Rd.  </w:t>
                    </w:r>
                    <w:r>
                      <w:rPr>
                        <w:rFonts w:ascii="Wingdings" w:hAnsi="Wingdings" w:cs="Wingdings"/>
                      </w:rPr>
                      <w:t></w:t>
                    </w:r>
                    <w:r>
                      <w:t xml:space="preserve">  Charleston,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68F29A0A"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3B762D59" wp14:editId="3FB68B0B">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3B6">
      <w:softHyphen/>
    </w:r>
    <w:r w:rsidR="007C73B6">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0D6B" w14:textId="77777777" w:rsidR="008955DB" w:rsidRDefault="008955DB" w:rsidP="0051771D">
      <w:r>
        <w:separator/>
      </w:r>
    </w:p>
  </w:footnote>
  <w:footnote w:type="continuationSeparator" w:id="0">
    <w:p w14:paraId="0F0F16CB" w14:textId="77777777" w:rsidR="008955DB" w:rsidRDefault="008955DB"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481E" w14:textId="52C2C057" w:rsidR="00B61885" w:rsidRDefault="00A127BD" w:rsidP="0051771D">
    <w:pPr>
      <w:pStyle w:val="Header"/>
    </w:pPr>
    <w:r>
      <w:rPr>
        <w:noProof/>
      </w:rPr>
      <mc:AlternateContent>
        <mc:Choice Requires="wps">
          <w:drawing>
            <wp:anchor distT="0" distB="0" distL="114300" distR="114300" simplePos="0" relativeHeight="251660288" behindDoc="0" locked="0" layoutInCell="1" allowOverlap="1" wp14:anchorId="744C1282" wp14:editId="1E092D56">
              <wp:simplePos x="0" y="0"/>
              <wp:positionH relativeFrom="column">
                <wp:posOffset>89535</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F9CB66" w14:textId="77777777" w:rsidR="00B61885" w:rsidRPr="00542789" w:rsidRDefault="0052404A" w:rsidP="00611DA5">
                          <w:pPr>
                            <w:pStyle w:val="Headerdeptname"/>
                          </w:pPr>
                          <w:r>
                            <w:t>SECRETAR</w:t>
                          </w:r>
                          <w:r w:rsidR="001C5E26">
                            <w:t>IAT</w:t>
                          </w:r>
                          <w:r>
                            <w:t xml:space="preserve"> OF COMMUNICATIONS &amp; PUBLIC AFFAIRS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4C1282" id="_x0000_t202" coordsize="21600,21600" o:spt="202" path="m,l,21600r21600,l21600,xe">
              <v:stroke joinstyle="miter"/>
              <v:path gradientshapeok="t" o:connecttype="rect"/>
            </v:shapetype>
            <v:shape id="Text Box 5" o:spid="_x0000_s1027" type="#_x0000_t202" style="position:absolute;left:0;text-align:left;margin-left:7.05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" stroked="f">
              <v:textbox style="mso-fit-shape-to-text:t" inset="0,0,0,0">
                <w:txbxContent>
                  <w:p w14:paraId="5FF9CB66" w14:textId="77777777" w:rsidR="00B61885" w:rsidRPr="00542789" w:rsidRDefault="0052404A" w:rsidP="00611DA5">
                    <w:pPr>
                      <w:pStyle w:val="Headerdeptname"/>
                    </w:pPr>
                    <w:r>
                      <w:t>SECRETAR</w:t>
                    </w:r>
                    <w:r w:rsidR="001C5E26">
                      <w:t>IAT</w:t>
                    </w:r>
                    <w:r>
                      <w:t xml:space="preserve"> OF COMMUNICATIONS &amp; PUBLIC AFFAIRS</w:t>
                    </w:r>
                  </w:p>
                </w:txbxContent>
              </v:textbox>
            </v:shape>
          </w:pict>
        </mc:Fallback>
      </mc:AlternateContent>
    </w:r>
    <w:r w:rsidR="008955DB">
      <w:rPr>
        <w:noProof/>
      </w:rPr>
      <w:drawing>
        <wp:anchor distT="0" distB="228600" distL="114300" distR="114300" simplePos="0" relativeHeight="251659264" behindDoc="1" locked="0" layoutInCell="1" allowOverlap="1" wp14:anchorId="2C4A8013" wp14:editId="1459BD99">
          <wp:simplePos x="0" y="0"/>
          <wp:positionH relativeFrom="column">
            <wp:posOffset>-1021080</wp:posOffset>
          </wp:positionH>
          <wp:positionV relativeFrom="paragraph">
            <wp:posOffset>-467360</wp:posOffset>
          </wp:positionV>
          <wp:extent cx="7774940" cy="1806575"/>
          <wp:effectExtent l="0" t="0" r="0" b="3175"/>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885">
      <w:rPr>
        <w:vertAlign w:val="subscript"/>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E154F"/>
    <w:multiLevelType w:val="hybridMultilevel"/>
    <w:tmpl w:val="4C14E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2C23CB"/>
    <w:multiLevelType w:val="hybridMultilevel"/>
    <w:tmpl w:val="9BA4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B159F"/>
    <w:multiLevelType w:val="hybridMultilevel"/>
    <w:tmpl w:val="35F45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19339D"/>
    <w:multiLevelType w:val="hybridMultilevel"/>
    <w:tmpl w:val="96B29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340732"/>
    <w:multiLevelType w:val="hybridMultilevel"/>
    <w:tmpl w:val="661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12454"/>
    <w:multiLevelType w:val="hybridMultilevel"/>
    <w:tmpl w:val="3FC01266"/>
    <w:lvl w:ilvl="0" w:tplc="87D0A6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2B7F35"/>
    <w:multiLevelType w:val="hybridMultilevel"/>
    <w:tmpl w:val="BF661EE6"/>
    <w:lvl w:ilvl="0" w:tplc="87D0A676">
      <w:start w:val="1"/>
      <w:numFmt w:val="decimal"/>
      <w:lvlText w:val="%1."/>
      <w:lvlJc w:val="left"/>
      <w:pPr>
        <w:ind w:left="1080" w:hanging="720"/>
      </w:pPr>
      <w:rPr>
        <w:rFonts w:hint="default"/>
      </w:rPr>
    </w:lvl>
    <w:lvl w:ilvl="1" w:tplc="DEE6B7E4">
      <w:start w:val="1"/>
      <w:numFmt w:val="bullet"/>
      <w:lvlText w:val="•"/>
      <w:lvlJc w:val="left"/>
      <w:pPr>
        <w:ind w:left="1800" w:hanging="720"/>
      </w:pPr>
      <w:rPr>
        <w:rFonts w:ascii="Cambria" w:eastAsia="Calibr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D71D9"/>
    <w:multiLevelType w:val="hybridMultilevel"/>
    <w:tmpl w:val="B552B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0566DD"/>
    <w:multiLevelType w:val="hybridMultilevel"/>
    <w:tmpl w:val="D4EE5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1665155">
    <w:abstractNumId w:val="0"/>
  </w:num>
  <w:num w:numId="2" w16cid:durableId="765884155">
    <w:abstractNumId w:val="5"/>
  </w:num>
  <w:num w:numId="3" w16cid:durableId="1642689725">
    <w:abstractNumId w:val="7"/>
  </w:num>
  <w:num w:numId="4" w16cid:durableId="49040259">
    <w:abstractNumId w:val="2"/>
  </w:num>
  <w:num w:numId="5" w16cid:durableId="861894029">
    <w:abstractNumId w:val="6"/>
  </w:num>
  <w:num w:numId="6" w16cid:durableId="1412774067">
    <w:abstractNumId w:val="8"/>
  </w:num>
  <w:num w:numId="7" w16cid:durableId="704793032">
    <w:abstractNumId w:val="3"/>
  </w:num>
  <w:num w:numId="8" w16cid:durableId="318311621">
    <w:abstractNumId w:val="1"/>
  </w:num>
  <w:num w:numId="9" w16cid:durableId="2064601745">
    <w:abstractNumId w:val="4"/>
  </w:num>
  <w:num w:numId="10" w16cid:durableId="16549867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DB"/>
    <w:rsid w:val="000B5CBA"/>
    <w:rsid w:val="001627DC"/>
    <w:rsid w:val="001C5E26"/>
    <w:rsid w:val="001E3D75"/>
    <w:rsid w:val="001F01DC"/>
    <w:rsid w:val="00263DB0"/>
    <w:rsid w:val="002E0FD6"/>
    <w:rsid w:val="00362F59"/>
    <w:rsid w:val="004D2CB0"/>
    <w:rsid w:val="004F147D"/>
    <w:rsid w:val="0051771D"/>
    <w:rsid w:val="0052404A"/>
    <w:rsid w:val="00542789"/>
    <w:rsid w:val="005723FC"/>
    <w:rsid w:val="005D0959"/>
    <w:rsid w:val="00611DA5"/>
    <w:rsid w:val="00667CBA"/>
    <w:rsid w:val="006755F1"/>
    <w:rsid w:val="00677C1D"/>
    <w:rsid w:val="007579D7"/>
    <w:rsid w:val="007C029F"/>
    <w:rsid w:val="007C73B6"/>
    <w:rsid w:val="008029C7"/>
    <w:rsid w:val="00816B4E"/>
    <w:rsid w:val="00887718"/>
    <w:rsid w:val="008955DB"/>
    <w:rsid w:val="008C70B0"/>
    <w:rsid w:val="008F071B"/>
    <w:rsid w:val="00924623"/>
    <w:rsid w:val="00934F70"/>
    <w:rsid w:val="009762CA"/>
    <w:rsid w:val="009B7A40"/>
    <w:rsid w:val="009F0D12"/>
    <w:rsid w:val="00A127BD"/>
    <w:rsid w:val="00AB245D"/>
    <w:rsid w:val="00B23E58"/>
    <w:rsid w:val="00B442C8"/>
    <w:rsid w:val="00B61885"/>
    <w:rsid w:val="00BB7109"/>
    <w:rsid w:val="00BC0C3E"/>
    <w:rsid w:val="00C02EBC"/>
    <w:rsid w:val="00DD35B2"/>
    <w:rsid w:val="00EB138D"/>
    <w:rsid w:val="00F073A5"/>
    <w:rsid w:val="00F61721"/>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F87A8"/>
  <w15:docId w15:val="{642FEDB2-1E7A-42A9-BC9E-63217F59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47</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7</cp:revision>
  <dcterms:created xsi:type="dcterms:W3CDTF">2023-02-15T17:45:00Z</dcterms:created>
  <dcterms:modified xsi:type="dcterms:W3CDTF">2023-02-15T18:31:00Z</dcterms:modified>
</cp:coreProperties>
</file>