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40CA" w14:textId="12C63198" w:rsidR="008955DB" w:rsidRPr="001F01DC" w:rsidRDefault="008955DB" w:rsidP="001F01DC">
      <w:pPr>
        <w:ind w:firstLine="0"/>
        <w:rPr>
          <w:rFonts w:ascii="Garamond" w:hAnsi="Garamond"/>
          <w:sz w:val="52"/>
          <w:szCs w:val="52"/>
        </w:rPr>
      </w:pPr>
      <w:r w:rsidRPr="001F01DC">
        <w:rPr>
          <w:rFonts w:ascii="Garamond" w:hAnsi="Garamond"/>
          <w:sz w:val="52"/>
          <w:szCs w:val="52"/>
        </w:rPr>
        <w:t xml:space="preserve">Intercessory Prayers – </w:t>
      </w:r>
      <w:r w:rsidRPr="001F01DC">
        <w:rPr>
          <w:rFonts w:ascii="Garamond" w:hAnsi="Garamond"/>
          <w:i/>
          <w:iCs/>
          <w:sz w:val="52"/>
          <w:szCs w:val="52"/>
        </w:rPr>
        <w:t>Month of Love &amp; Lent</w:t>
      </w:r>
    </w:p>
    <w:p w14:paraId="10AB7559" w14:textId="77777777" w:rsidR="008955DB" w:rsidRPr="00E75CEA" w:rsidRDefault="008955DB" w:rsidP="008955DB">
      <w:pPr>
        <w:pStyle w:val="NoSpacing"/>
      </w:pPr>
    </w:p>
    <w:p w14:paraId="000B6E96" w14:textId="484CD854" w:rsidR="008955DB" w:rsidRPr="008955DB" w:rsidRDefault="008955DB" w:rsidP="008955DB">
      <w:pPr>
        <w:pStyle w:val="NoSpacing"/>
        <w:rPr>
          <w:rFonts w:asciiTheme="minorHAnsi" w:hAnsiTheme="minorHAnsi"/>
        </w:rPr>
      </w:pPr>
      <w:r w:rsidRPr="008955DB">
        <w:rPr>
          <w:rFonts w:asciiTheme="minorHAnsi" w:hAnsiTheme="minorHAnsi"/>
        </w:rPr>
        <w:t>For our Church, that it may be united in love under the perfect dominion of</w:t>
      </w:r>
      <w:r>
        <w:rPr>
          <w:rFonts w:asciiTheme="minorHAnsi" w:hAnsiTheme="minorHAnsi"/>
        </w:rPr>
        <w:t xml:space="preserve"> the Lord our</w:t>
      </w:r>
      <w:r w:rsidRPr="008955DB">
        <w:rPr>
          <w:rFonts w:asciiTheme="minorHAnsi" w:hAnsiTheme="minorHAnsi"/>
        </w:rPr>
        <w:t xml:space="preserve"> God, we pray to the Lord …</w:t>
      </w:r>
    </w:p>
    <w:p w14:paraId="23199B85" w14:textId="77777777" w:rsidR="008955DB" w:rsidRPr="008955DB" w:rsidRDefault="008955DB" w:rsidP="008955DB">
      <w:pPr>
        <w:pStyle w:val="NoSpacing"/>
        <w:rPr>
          <w:rFonts w:asciiTheme="minorHAnsi" w:hAnsiTheme="minorHAnsi"/>
        </w:rPr>
      </w:pPr>
    </w:p>
    <w:p w14:paraId="257E5C27" w14:textId="15228AAA" w:rsidR="008955DB" w:rsidRPr="008955DB" w:rsidRDefault="008955DB" w:rsidP="008955DB">
      <w:pPr>
        <w:pStyle w:val="NoSpacing"/>
        <w:rPr>
          <w:rFonts w:asciiTheme="minorHAnsi" w:hAnsiTheme="minorHAnsi"/>
        </w:rPr>
      </w:pPr>
      <w:r w:rsidRPr="008955DB">
        <w:rPr>
          <w:rFonts w:asciiTheme="minorHAnsi" w:hAnsiTheme="minorHAnsi"/>
        </w:rPr>
        <w:t xml:space="preserve">That </w:t>
      </w:r>
      <w:r>
        <w:rPr>
          <w:rFonts w:asciiTheme="minorHAnsi" w:hAnsiTheme="minorHAnsi"/>
        </w:rPr>
        <w:t>we may</w:t>
      </w:r>
      <w:r w:rsidRPr="008955DB">
        <w:rPr>
          <w:rFonts w:asciiTheme="minorHAnsi" w:hAnsiTheme="minorHAnsi"/>
        </w:rPr>
        <w:t xml:space="preserve"> strive to imitate the love and unity of the Holy Family in our homes</w:t>
      </w:r>
      <w:r>
        <w:rPr>
          <w:rFonts w:asciiTheme="minorHAnsi" w:hAnsiTheme="minorHAnsi"/>
        </w:rPr>
        <w:t xml:space="preserve"> and families</w:t>
      </w:r>
      <w:r w:rsidRPr="008955DB">
        <w:rPr>
          <w:rFonts w:asciiTheme="minorHAnsi" w:hAnsiTheme="minorHAnsi"/>
        </w:rPr>
        <w:t>, we pray to the Lord …</w:t>
      </w:r>
    </w:p>
    <w:p w14:paraId="3AF93137" w14:textId="7BA21C5B" w:rsidR="008955DB" w:rsidRPr="008955DB" w:rsidRDefault="008955DB" w:rsidP="008955DB">
      <w:pPr>
        <w:pStyle w:val="NoSpacing"/>
        <w:rPr>
          <w:rFonts w:asciiTheme="minorHAnsi" w:hAnsiTheme="minorHAnsi"/>
        </w:rPr>
      </w:pPr>
    </w:p>
    <w:p w14:paraId="04E1E6EC" w14:textId="6DFC5883" w:rsidR="008955DB" w:rsidRPr="008955DB" w:rsidRDefault="008955DB" w:rsidP="008955DB">
      <w:pPr>
        <w:pStyle w:val="NoSpacing"/>
        <w:rPr>
          <w:rFonts w:asciiTheme="minorHAnsi" w:hAnsiTheme="minorHAnsi"/>
        </w:rPr>
      </w:pPr>
      <w:r w:rsidRPr="008955DB">
        <w:rPr>
          <w:rFonts w:asciiTheme="minorHAnsi" w:hAnsiTheme="minorHAnsi"/>
        </w:rPr>
        <w:t>For families everywhere, especially those that are broken or struggling, that they</w:t>
      </w:r>
      <w:r>
        <w:rPr>
          <w:rFonts w:asciiTheme="minorHAnsi" w:hAnsiTheme="minorHAnsi"/>
        </w:rPr>
        <w:t xml:space="preserve"> may</w:t>
      </w:r>
      <w:r w:rsidRPr="008955DB">
        <w:rPr>
          <w:rFonts w:asciiTheme="minorHAnsi" w:hAnsiTheme="minorHAnsi"/>
        </w:rPr>
        <w:t xml:space="preserve"> be restored by the Holy Spirit, the renewer and orchestrator of love, we pray to the Lord …</w:t>
      </w:r>
    </w:p>
    <w:p w14:paraId="69649A56" w14:textId="77777777" w:rsidR="008955DB" w:rsidRPr="008955DB" w:rsidRDefault="008955DB" w:rsidP="008955DB">
      <w:pPr>
        <w:pStyle w:val="NoSpacing"/>
        <w:rPr>
          <w:rFonts w:asciiTheme="minorHAnsi" w:hAnsiTheme="minorHAnsi"/>
        </w:rPr>
      </w:pPr>
    </w:p>
    <w:p w14:paraId="5381D4B2" w14:textId="7F877FB5" w:rsidR="008955DB" w:rsidRPr="008955DB" w:rsidRDefault="008955DB" w:rsidP="008955D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8955DB">
        <w:rPr>
          <w:rFonts w:asciiTheme="minorHAnsi" w:hAnsiTheme="minorHAnsi"/>
        </w:rPr>
        <w:t xml:space="preserve">s Mary </w:t>
      </w:r>
      <w:r>
        <w:rPr>
          <w:rFonts w:asciiTheme="minorHAnsi" w:hAnsiTheme="minorHAnsi"/>
        </w:rPr>
        <w:t xml:space="preserve">and Joseph </w:t>
      </w:r>
      <w:r w:rsidRPr="008955DB">
        <w:rPr>
          <w:rFonts w:asciiTheme="minorHAnsi" w:hAnsiTheme="minorHAnsi"/>
        </w:rPr>
        <w:t>presented Jesus to the Father in the temple, m</w:t>
      </w:r>
      <w:r>
        <w:rPr>
          <w:rFonts w:asciiTheme="minorHAnsi" w:hAnsiTheme="minorHAnsi"/>
        </w:rPr>
        <w:t>ay we</w:t>
      </w:r>
      <w:r w:rsidRPr="008955DB">
        <w:rPr>
          <w:rFonts w:asciiTheme="minorHAnsi" w:hAnsiTheme="minorHAnsi"/>
        </w:rPr>
        <w:t xml:space="preserve"> too be upheld by our Blessed Mother </w:t>
      </w:r>
      <w:r>
        <w:rPr>
          <w:rFonts w:asciiTheme="minorHAnsi" w:hAnsiTheme="minorHAnsi"/>
        </w:rPr>
        <w:t xml:space="preserve">and St. Joseph </w:t>
      </w:r>
      <w:r w:rsidRPr="008955DB">
        <w:rPr>
          <w:rFonts w:asciiTheme="minorHAnsi" w:hAnsiTheme="minorHAnsi"/>
        </w:rPr>
        <w:t>in the sight of God, we pray to the Lord …</w:t>
      </w:r>
    </w:p>
    <w:p w14:paraId="36C98961" w14:textId="77777777" w:rsidR="008955DB" w:rsidRPr="008955DB" w:rsidRDefault="008955DB" w:rsidP="008955DB">
      <w:pPr>
        <w:pStyle w:val="NoSpacing"/>
        <w:rPr>
          <w:rFonts w:asciiTheme="minorHAnsi" w:hAnsiTheme="minorHAnsi"/>
        </w:rPr>
      </w:pPr>
    </w:p>
    <w:p w14:paraId="6CA82A79" w14:textId="7C5636B9" w:rsidR="008955DB" w:rsidRPr="008955DB" w:rsidRDefault="008955DB" w:rsidP="008955DB">
      <w:pPr>
        <w:pStyle w:val="NoSpacing"/>
        <w:rPr>
          <w:rFonts w:asciiTheme="minorHAnsi" w:hAnsiTheme="minorHAnsi"/>
        </w:rPr>
      </w:pPr>
      <w:r w:rsidRPr="008955DB">
        <w:rPr>
          <w:rFonts w:asciiTheme="minorHAnsi" w:hAnsiTheme="minorHAnsi"/>
        </w:rPr>
        <w:t>For all who have los</w:t>
      </w:r>
      <w:r>
        <w:rPr>
          <w:rFonts w:asciiTheme="minorHAnsi" w:hAnsiTheme="minorHAnsi"/>
        </w:rPr>
        <w:t>t</w:t>
      </w:r>
      <w:r w:rsidRPr="008955DB">
        <w:rPr>
          <w:rFonts w:asciiTheme="minorHAnsi" w:hAnsiTheme="minorHAnsi"/>
        </w:rPr>
        <w:t xml:space="preserve"> a loved one</w:t>
      </w:r>
      <w:r>
        <w:rPr>
          <w:rFonts w:asciiTheme="minorHAnsi" w:hAnsiTheme="minorHAnsi"/>
        </w:rPr>
        <w:t xml:space="preserve"> or</w:t>
      </w:r>
      <w:r w:rsidRPr="008955D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who</w:t>
      </w:r>
      <w:r w:rsidRPr="008955DB">
        <w:rPr>
          <w:rFonts w:asciiTheme="minorHAnsi" w:hAnsiTheme="minorHAnsi"/>
        </w:rPr>
        <w:t xml:space="preserve"> experience loneliness, that they m</w:t>
      </w:r>
      <w:r>
        <w:rPr>
          <w:rFonts w:asciiTheme="minorHAnsi" w:hAnsiTheme="minorHAnsi"/>
        </w:rPr>
        <w:t xml:space="preserve">ay </w:t>
      </w:r>
      <w:r w:rsidRPr="008955DB">
        <w:rPr>
          <w:rFonts w:asciiTheme="minorHAnsi" w:hAnsiTheme="minorHAnsi"/>
        </w:rPr>
        <w:t xml:space="preserve">be consoled in the </w:t>
      </w:r>
      <w:r w:rsidR="00F61721">
        <w:rPr>
          <w:rFonts w:asciiTheme="minorHAnsi" w:hAnsiTheme="minorHAnsi"/>
        </w:rPr>
        <w:t>eternity</w:t>
      </w:r>
      <w:r w:rsidRPr="008955DB">
        <w:rPr>
          <w:rFonts w:asciiTheme="minorHAnsi" w:hAnsiTheme="minorHAnsi"/>
        </w:rPr>
        <w:t xml:space="preserve"> of God’s love for us, we pray to the Lord …</w:t>
      </w:r>
    </w:p>
    <w:p w14:paraId="0A7254CD" w14:textId="77777777" w:rsidR="008955DB" w:rsidRPr="008955DB" w:rsidRDefault="008955DB" w:rsidP="008955DB">
      <w:pPr>
        <w:pStyle w:val="NoSpacing"/>
        <w:rPr>
          <w:rFonts w:asciiTheme="minorHAnsi" w:hAnsiTheme="minorHAnsi"/>
        </w:rPr>
      </w:pPr>
    </w:p>
    <w:p w14:paraId="5F2C053A" w14:textId="2D56A7C5" w:rsidR="008955DB" w:rsidRPr="008955DB" w:rsidRDefault="008955DB" w:rsidP="008955DB">
      <w:pPr>
        <w:pStyle w:val="NoSpacing"/>
        <w:rPr>
          <w:rFonts w:asciiTheme="minorHAnsi" w:hAnsiTheme="minorHAnsi"/>
        </w:rPr>
      </w:pPr>
      <w:r w:rsidRPr="008955DB">
        <w:rPr>
          <w:rFonts w:asciiTheme="minorHAnsi" w:hAnsiTheme="minorHAnsi"/>
        </w:rPr>
        <w:t xml:space="preserve">For spouses, that their love for each other </w:t>
      </w:r>
      <w:r>
        <w:rPr>
          <w:rFonts w:asciiTheme="minorHAnsi" w:hAnsiTheme="minorHAnsi"/>
        </w:rPr>
        <w:t>points</w:t>
      </w:r>
      <w:r w:rsidRPr="008955DB">
        <w:rPr>
          <w:rFonts w:asciiTheme="minorHAnsi" w:hAnsiTheme="minorHAnsi"/>
        </w:rPr>
        <w:t xml:space="preserve"> them and their children</w:t>
      </w:r>
      <w:r w:rsidR="00F61721">
        <w:rPr>
          <w:rFonts w:asciiTheme="minorHAnsi" w:hAnsiTheme="minorHAnsi"/>
        </w:rPr>
        <w:t xml:space="preserve"> always</w:t>
      </w:r>
      <w:r w:rsidRPr="008955DB">
        <w:rPr>
          <w:rFonts w:asciiTheme="minorHAnsi" w:hAnsiTheme="minorHAnsi"/>
        </w:rPr>
        <w:t xml:space="preserve"> to</w:t>
      </w:r>
      <w:r>
        <w:rPr>
          <w:rFonts w:asciiTheme="minorHAnsi" w:hAnsiTheme="minorHAnsi"/>
        </w:rPr>
        <w:t>ward</w:t>
      </w:r>
      <w:r w:rsidRPr="008955DB">
        <w:rPr>
          <w:rFonts w:asciiTheme="minorHAnsi" w:hAnsiTheme="minorHAnsi"/>
        </w:rPr>
        <w:t xml:space="preserve"> </w:t>
      </w:r>
      <w:r w:rsidR="00F61721">
        <w:rPr>
          <w:rFonts w:asciiTheme="minorHAnsi" w:hAnsiTheme="minorHAnsi"/>
        </w:rPr>
        <w:t>our</w:t>
      </w:r>
      <w:r w:rsidRPr="008955DB">
        <w:rPr>
          <w:rFonts w:asciiTheme="minorHAnsi" w:hAnsiTheme="minorHAnsi"/>
        </w:rPr>
        <w:t xml:space="preserve"> true home in heaven, we pray to the Lord …</w:t>
      </w:r>
    </w:p>
    <w:p w14:paraId="36D16A39" w14:textId="77777777" w:rsidR="008955DB" w:rsidRPr="008955DB" w:rsidRDefault="008955DB" w:rsidP="008955DB">
      <w:pPr>
        <w:pStyle w:val="NoSpacing"/>
        <w:rPr>
          <w:rFonts w:asciiTheme="minorHAnsi" w:hAnsiTheme="minorHAnsi"/>
        </w:rPr>
      </w:pPr>
    </w:p>
    <w:p w14:paraId="1AE4D29E" w14:textId="6458B3E6" w:rsidR="008955DB" w:rsidRPr="008955DB" w:rsidRDefault="008955DB" w:rsidP="008955DB">
      <w:pPr>
        <w:pStyle w:val="NoSpacing"/>
        <w:rPr>
          <w:rFonts w:asciiTheme="minorHAnsi" w:hAnsiTheme="minorHAnsi"/>
        </w:rPr>
      </w:pPr>
      <w:r w:rsidRPr="008955DB">
        <w:rPr>
          <w:rFonts w:asciiTheme="minorHAnsi" w:hAnsiTheme="minorHAnsi"/>
        </w:rPr>
        <w:t xml:space="preserve">For those </w:t>
      </w:r>
      <w:r w:rsidR="00F61721">
        <w:rPr>
          <w:rFonts w:asciiTheme="minorHAnsi" w:hAnsiTheme="minorHAnsi"/>
        </w:rPr>
        <w:t>soon to be married</w:t>
      </w:r>
      <w:r w:rsidRPr="008955DB">
        <w:rPr>
          <w:rFonts w:asciiTheme="minorHAnsi" w:hAnsiTheme="minorHAnsi"/>
        </w:rPr>
        <w:t xml:space="preserve">, that they </w:t>
      </w:r>
      <w:r w:rsidR="00F61721">
        <w:rPr>
          <w:rFonts w:asciiTheme="minorHAnsi" w:hAnsiTheme="minorHAnsi"/>
        </w:rPr>
        <w:t>may</w:t>
      </w:r>
      <w:r w:rsidRPr="008955DB">
        <w:rPr>
          <w:rFonts w:asciiTheme="minorHAnsi" w:hAnsiTheme="minorHAnsi"/>
        </w:rPr>
        <w:t xml:space="preserve"> put themselves at the service of </w:t>
      </w:r>
      <w:r w:rsidR="00F61721">
        <w:rPr>
          <w:rFonts w:asciiTheme="minorHAnsi" w:hAnsiTheme="minorHAnsi"/>
        </w:rPr>
        <w:t xml:space="preserve">God and their </w:t>
      </w:r>
      <w:r w:rsidRPr="008955DB">
        <w:rPr>
          <w:rFonts w:asciiTheme="minorHAnsi" w:hAnsiTheme="minorHAnsi"/>
        </w:rPr>
        <w:t xml:space="preserve">future spouse </w:t>
      </w:r>
      <w:r w:rsidR="00F61721">
        <w:rPr>
          <w:rFonts w:asciiTheme="minorHAnsi" w:hAnsiTheme="minorHAnsi"/>
        </w:rPr>
        <w:t>to</w:t>
      </w:r>
      <w:r w:rsidRPr="008955DB">
        <w:rPr>
          <w:rFonts w:asciiTheme="minorHAnsi" w:hAnsiTheme="minorHAnsi"/>
        </w:rPr>
        <w:t xml:space="preserve"> live out the vows they will</w:t>
      </w:r>
      <w:r w:rsidR="00F61721">
        <w:rPr>
          <w:rFonts w:asciiTheme="minorHAnsi" w:hAnsiTheme="minorHAnsi"/>
        </w:rPr>
        <w:t xml:space="preserve"> profess</w:t>
      </w:r>
      <w:r w:rsidRPr="008955DB">
        <w:rPr>
          <w:rFonts w:asciiTheme="minorHAnsi" w:hAnsiTheme="minorHAnsi"/>
        </w:rPr>
        <w:t>, we pray to the Lord …</w:t>
      </w:r>
    </w:p>
    <w:p w14:paraId="5770BCEE" w14:textId="77777777" w:rsidR="008955DB" w:rsidRPr="008955DB" w:rsidRDefault="008955DB" w:rsidP="008955DB">
      <w:pPr>
        <w:pStyle w:val="NoSpacing"/>
        <w:rPr>
          <w:rFonts w:asciiTheme="minorHAnsi" w:hAnsiTheme="minorHAnsi"/>
        </w:rPr>
      </w:pPr>
    </w:p>
    <w:p w14:paraId="58DBC666" w14:textId="5BA4C072" w:rsidR="008955DB" w:rsidRDefault="008955DB" w:rsidP="008955DB">
      <w:pPr>
        <w:pStyle w:val="NoSpacing"/>
        <w:rPr>
          <w:rFonts w:asciiTheme="minorHAnsi" w:hAnsiTheme="minorHAnsi"/>
        </w:rPr>
      </w:pPr>
      <w:r w:rsidRPr="008955DB">
        <w:rPr>
          <w:rFonts w:asciiTheme="minorHAnsi" w:hAnsiTheme="minorHAnsi"/>
        </w:rPr>
        <w:t>For all those in discern</w:t>
      </w:r>
      <w:r>
        <w:rPr>
          <w:rFonts w:asciiTheme="minorHAnsi" w:hAnsiTheme="minorHAnsi"/>
        </w:rPr>
        <w:t>ing</w:t>
      </w:r>
      <w:r w:rsidRPr="008955DB">
        <w:rPr>
          <w:rFonts w:asciiTheme="minorHAnsi" w:hAnsiTheme="minorHAnsi"/>
        </w:rPr>
        <w:t xml:space="preserve"> the priesthood, diaconate </w:t>
      </w:r>
      <w:r w:rsidR="00F61721">
        <w:rPr>
          <w:rFonts w:asciiTheme="minorHAnsi" w:hAnsiTheme="minorHAnsi"/>
        </w:rPr>
        <w:t>or</w:t>
      </w:r>
      <w:r w:rsidRPr="008955DB">
        <w:rPr>
          <w:rFonts w:asciiTheme="minorHAnsi" w:hAnsiTheme="minorHAnsi"/>
        </w:rPr>
        <w:t xml:space="preserve"> religious life, that they m</w:t>
      </w:r>
      <w:r>
        <w:rPr>
          <w:rFonts w:asciiTheme="minorHAnsi" w:hAnsiTheme="minorHAnsi"/>
        </w:rPr>
        <w:t>ay</w:t>
      </w:r>
      <w:r w:rsidRPr="008955DB">
        <w:rPr>
          <w:rFonts w:asciiTheme="minorHAnsi" w:hAnsiTheme="minorHAnsi"/>
        </w:rPr>
        <w:t xml:space="preserve"> experience joy and peace </w:t>
      </w:r>
      <w:r>
        <w:rPr>
          <w:rFonts w:asciiTheme="minorHAnsi" w:hAnsiTheme="minorHAnsi"/>
        </w:rPr>
        <w:t>in</w:t>
      </w:r>
      <w:r w:rsidRPr="008955DB">
        <w:rPr>
          <w:rFonts w:asciiTheme="minorHAnsi" w:hAnsiTheme="minorHAnsi"/>
        </w:rPr>
        <w:t xml:space="preserve"> offering their lives in service to the Church, we pray to the Lord …</w:t>
      </w:r>
    </w:p>
    <w:p w14:paraId="110D6E19" w14:textId="77777777" w:rsidR="008955DB" w:rsidRPr="008955DB" w:rsidRDefault="008955DB" w:rsidP="008955DB">
      <w:pPr>
        <w:pStyle w:val="NoSpacing"/>
        <w:rPr>
          <w:rFonts w:asciiTheme="minorHAnsi" w:hAnsiTheme="minorHAnsi"/>
        </w:rPr>
      </w:pPr>
    </w:p>
    <w:p w14:paraId="025712D9" w14:textId="2AC8C777" w:rsidR="008955DB" w:rsidRPr="008955DB" w:rsidRDefault="008955DB" w:rsidP="008955DB">
      <w:pPr>
        <w:pStyle w:val="NoSpacing"/>
        <w:rPr>
          <w:rFonts w:asciiTheme="minorHAnsi" w:hAnsiTheme="minorHAnsi"/>
        </w:rPr>
      </w:pPr>
      <w:r w:rsidRPr="008955DB">
        <w:rPr>
          <w:rFonts w:asciiTheme="minorHAnsi" w:hAnsiTheme="minorHAnsi"/>
        </w:rPr>
        <w:t xml:space="preserve">For grandparents, that they </w:t>
      </w:r>
      <w:r w:rsidR="00F61721">
        <w:rPr>
          <w:rFonts w:asciiTheme="minorHAnsi" w:hAnsiTheme="minorHAnsi"/>
        </w:rPr>
        <w:t>may</w:t>
      </w:r>
      <w:r w:rsidRPr="008955DB">
        <w:rPr>
          <w:rFonts w:asciiTheme="minorHAnsi" w:hAnsiTheme="minorHAnsi"/>
        </w:rPr>
        <w:t xml:space="preserve"> pass down the teachings and traditions of the Catholic faith as they seek to protect the souls of their grandchildren, we pray to the Lord …</w:t>
      </w:r>
    </w:p>
    <w:p w14:paraId="617AAF80" w14:textId="77777777" w:rsidR="008955DB" w:rsidRPr="008955DB" w:rsidRDefault="008955DB" w:rsidP="008955DB">
      <w:pPr>
        <w:pStyle w:val="NoSpacing"/>
        <w:rPr>
          <w:rFonts w:asciiTheme="minorHAnsi" w:hAnsiTheme="minorHAnsi"/>
        </w:rPr>
      </w:pPr>
    </w:p>
    <w:p w14:paraId="3AABA2D6" w14:textId="33062226" w:rsidR="008955DB" w:rsidRPr="008955DB" w:rsidRDefault="008955DB" w:rsidP="008955DB">
      <w:pPr>
        <w:pStyle w:val="NoSpacing"/>
        <w:rPr>
          <w:rFonts w:asciiTheme="minorHAnsi" w:hAnsiTheme="minorHAnsi"/>
        </w:rPr>
      </w:pPr>
      <w:r w:rsidRPr="008955DB">
        <w:rPr>
          <w:rFonts w:asciiTheme="minorHAnsi" w:hAnsiTheme="minorHAnsi"/>
        </w:rPr>
        <w:t>For peace</w:t>
      </w:r>
      <w:r w:rsidR="00F61721">
        <w:rPr>
          <w:rFonts w:asciiTheme="minorHAnsi" w:hAnsiTheme="minorHAnsi"/>
        </w:rPr>
        <w:t xml:space="preserve"> in our world</w:t>
      </w:r>
      <w:r w:rsidRPr="008955DB">
        <w:rPr>
          <w:rFonts w:asciiTheme="minorHAnsi" w:hAnsiTheme="minorHAnsi"/>
        </w:rPr>
        <w:t xml:space="preserve"> and for our leaders, that they may be humbled by the example of Christ’s sacrifice, we pray to the Lord …</w:t>
      </w:r>
    </w:p>
    <w:p w14:paraId="6592B459" w14:textId="77777777" w:rsidR="008955DB" w:rsidRPr="008955DB" w:rsidRDefault="008955DB" w:rsidP="008955DB">
      <w:pPr>
        <w:pStyle w:val="NoSpacing"/>
        <w:rPr>
          <w:rFonts w:asciiTheme="minorHAnsi" w:hAnsiTheme="minorHAnsi"/>
        </w:rPr>
      </w:pPr>
    </w:p>
    <w:p w14:paraId="31D88D03" w14:textId="594B54AC" w:rsidR="008955DB" w:rsidRDefault="00F61721" w:rsidP="008955D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8955DB" w:rsidRPr="008955DB">
        <w:rPr>
          <w:rFonts w:asciiTheme="minorHAnsi" w:hAnsiTheme="minorHAnsi"/>
        </w:rPr>
        <w:t xml:space="preserve">n imitation of all the martyrs whose feasts we celebrate this month, especially </w:t>
      </w:r>
      <w:proofErr w:type="spellStart"/>
      <w:r w:rsidR="008955DB" w:rsidRPr="008955DB">
        <w:rPr>
          <w:rFonts w:asciiTheme="minorHAnsi" w:hAnsiTheme="minorHAnsi"/>
        </w:rPr>
        <w:t>S</w:t>
      </w:r>
      <w:r>
        <w:rPr>
          <w:rFonts w:asciiTheme="minorHAnsi" w:hAnsiTheme="minorHAnsi"/>
        </w:rPr>
        <w:t>ts</w:t>
      </w:r>
      <w:proofErr w:type="spellEnd"/>
      <w:r>
        <w:rPr>
          <w:rFonts w:asciiTheme="minorHAnsi" w:hAnsiTheme="minorHAnsi"/>
        </w:rPr>
        <w:t>.</w:t>
      </w:r>
      <w:r w:rsidR="008955DB" w:rsidRPr="008955DB">
        <w:rPr>
          <w:rFonts w:asciiTheme="minorHAnsi" w:hAnsiTheme="minorHAnsi"/>
        </w:rPr>
        <w:t xml:space="preserve"> Blaise,</w:t>
      </w:r>
      <w:r>
        <w:rPr>
          <w:rFonts w:asciiTheme="minorHAnsi" w:hAnsiTheme="minorHAnsi"/>
        </w:rPr>
        <w:t xml:space="preserve"> </w:t>
      </w:r>
      <w:r w:rsidR="008955DB" w:rsidRPr="008955DB">
        <w:rPr>
          <w:rFonts w:asciiTheme="minorHAnsi" w:hAnsiTheme="minorHAnsi"/>
        </w:rPr>
        <w:t>Agatha</w:t>
      </w:r>
      <w:r>
        <w:rPr>
          <w:rFonts w:asciiTheme="minorHAnsi" w:hAnsiTheme="minorHAnsi"/>
        </w:rPr>
        <w:t xml:space="preserve"> </w:t>
      </w:r>
      <w:r w:rsidR="008955DB" w:rsidRPr="008955DB">
        <w:rPr>
          <w:rFonts w:asciiTheme="minorHAnsi" w:hAnsiTheme="minorHAnsi"/>
        </w:rPr>
        <w:t>and Valentine,</w:t>
      </w:r>
      <w:r>
        <w:rPr>
          <w:rFonts w:asciiTheme="minorHAnsi" w:hAnsiTheme="minorHAnsi"/>
        </w:rPr>
        <w:t xml:space="preserve"> that</w:t>
      </w:r>
      <w:r w:rsidR="008955DB" w:rsidRPr="008955DB">
        <w:rPr>
          <w:rFonts w:asciiTheme="minorHAnsi" w:hAnsiTheme="minorHAnsi"/>
        </w:rPr>
        <w:t xml:space="preserve"> we too</w:t>
      </w:r>
      <w:r>
        <w:rPr>
          <w:rFonts w:asciiTheme="minorHAnsi" w:hAnsiTheme="minorHAnsi"/>
        </w:rPr>
        <w:t xml:space="preserve"> may</w:t>
      </w:r>
      <w:r w:rsidR="008955DB" w:rsidRPr="008955D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be</w:t>
      </w:r>
      <w:r w:rsidR="008955DB" w:rsidRPr="008955DB">
        <w:rPr>
          <w:rFonts w:asciiTheme="minorHAnsi" w:hAnsiTheme="minorHAnsi"/>
        </w:rPr>
        <w:t xml:space="preserve"> witness</w:t>
      </w:r>
      <w:r>
        <w:rPr>
          <w:rFonts w:asciiTheme="minorHAnsi" w:hAnsiTheme="minorHAnsi"/>
        </w:rPr>
        <w:t>es</w:t>
      </w:r>
      <w:r w:rsidR="008955DB" w:rsidRPr="008955D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of</w:t>
      </w:r>
      <w:r w:rsidR="008955DB" w:rsidRPr="008955DB">
        <w:rPr>
          <w:rFonts w:asciiTheme="minorHAnsi" w:hAnsiTheme="minorHAnsi"/>
        </w:rPr>
        <w:t xml:space="preserve"> God’s unending love for his children, we pray to the Lord …</w:t>
      </w:r>
    </w:p>
    <w:p w14:paraId="234EF540" w14:textId="77777777" w:rsidR="008955DB" w:rsidRPr="008955DB" w:rsidRDefault="008955DB" w:rsidP="008955DB">
      <w:pPr>
        <w:pStyle w:val="NoSpacing"/>
        <w:rPr>
          <w:rFonts w:asciiTheme="minorHAnsi" w:hAnsiTheme="minorHAnsi"/>
        </w:rPr>
      </w:pPr>
    </w:p>
    <w:p w14:paraId="003F03AF" w14:textId="3BF8EFA5" w:rsidR="00BC0C3E" w:rsidRPr="008955DB" w:rsidRDefault="008955DB" w:rsidP="008955DB">
      <w:pPr>
        <w:pStyle w:val="NoSpacing"/>
        <w:rPr>
          <w:rFonts w:asciiTheme="minorHAnsi" w:hAnsiTheme="minorHAnsi"/>
        </w:rPr>
      </w:pPr>
      <w:r w:rsidRPr="008955DB">
        <w:rPr>
          <w:rFonts w:asciiTheme="minorHAnsi" w:hAnsiTheme="minorHAnsi"/>
        </w:rPr>
        <w:t>As we begin th</w:t>
      </w:r>
      <w:r w:rsidR="00F61721">
        <w:rPr>
          <w:rFonts w:asciiTheme="minorHAnsi" w:hAnsiTheme="minorHAnsi"/>
        </w:rPr>
        <w:t>is</w:t>
      </w:r>
      <w:r w:rsidRPr="008955DB">
        <w:rPr>
          <w:rFonts w:asciiTheme="minorHAnsi" w:hAnsiTheme="minorHAnsi"/>
        </w:rPr>
        <w:t xml:space="preserve"> season of Lent, may we be committed to prayer, fasting and giving </w:t>
      </w:r>
      <w:r w:rsidR="00F61721">
        <w:rPr>
          <w:rFonts w:asciiTheme="minorHAnsi" w:hAnsiTheme="minorHAnsi"/>
        </w:rPr>
        <w:t xml:space="preserve">so that we </w:t>
      </w:r>
      <w:r w:rsidRPr="008955DB">
        <w:rPr>
          <w:rFonts w:asciiTheme="minorHAnsi" w:hAnsiTheme="minorHAnsi"/>
        </w:rPr>
        <w:t xml:space="preserve">increase our devotion </w:t>
      </w:r>
      <w:r w:rsidR="00F61721">
        <w:rPr>
          <w:rFonts w:asciiTheme="minorHAnsi" w:hAnsiTheme="minorHAnsi"/>
        </w:rPr>
        <w:t>and focus on Christ’s gift of salvation</w:t>
      </w:r>
      <w:r w:rsidRPr="008955DB">
        <w:rPr>
          <w:rFonts w:asciiTheme="minorHAnsi" w:hAnsiTheme="minorHAnsi"/>
        </w:rPr>
        <w:t>, we pray to the Lord …</w:t>
      </w:r>
    </w:p>
    <w:sectPr w:rsidR="00BC0C3E" w:rsidRPr="008955DB" w:rsidSect="007C73B6">
      <w:footerReference w:type="default" r:id="rId8"/>
      <w:headerReference w:type="first" r:id="rId9"/>
      <w:footerReference w:type="first" r:id="rId10"/>
      <w:pgSz w:w="12240" w:h="15840"/>
      <w:pgMar w:top="1440" w:right="1440" w:bottom="144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5FB31" w14:textId="77777777" w:rsidR="008955DB" w:rsidRDefault="008955DB" w:rsidP="0051771D">
      <w:r>
        <w:separator/>
      </w:r>
    </w:p>
  </w:endnote>
  <w:endnote w:type="continuationSeparator" w:id="0">
    <w:p w14:paraId="6F6E36B5" w14:textId="77777777" w:rsidR="008955DB" w:rsidRDefault="008955DB" w:rsidP="0051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F395" w14:textId="77777777" w:rsidR="00B61885" w:rsidRDefault="00AB245D" w:rsidP="007C73B6">
    <w:pPr>
      <w:pStyle w:val="Foot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09C8C447" wp14:editId="761E8DBD">
          <wp:simplePos x="0" y="0"/>
          <wp:positionH relativeFrom="column">
            <wp:posOffset>-1134110</wp:posOffset>
          </wp:positionH>
          <wp:positionV relativeFrom="paragraph">
            <wp:posOffset>-144145</wp:posOffset>
          </wp:positionV>
          <wp:extent cx="7774940" cy="588010"/>
          <wp:effectExtent l="0" t="0" r="0" b="0"/>
          <wp:wrapNone/>
          <wp:docPr id="4" name="Picture 0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09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D308379" wp14:editId="19307D85">
              <wp:simplePos x="0" y="0"/>
              <wp:positionH relativeFrom="column">
                <wp:posOffset>-456565</wp:posOffset>
              </wp:positionH>
              <wp:positionV relativeFrom="paragraph">
                <wp:posOffset>28575</wp:posOffset>
              </wp:positionV>
              <wp:extent cx="6520815" cy="494665"/>
              <wp:effectExtent l="0" t="0" r="698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0815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10B6C" w14:textId="77777777" w:rsidR="008029C7" w:rsidRPr="0051771D" w:rsidRDefault="008029C7" w:rsidP="008029C7">
                          <w:pPr>
                            <w:pStyle w:val="Footer2"/>
                          </w:pPr>
                          <w:r w:rsidRPr="0051771D">
                            <w:t xml:space="preserve">DIOCESE OF </w:t>
                          </w:r>
                          <w:proofErr w:type="gramStart"/>
                          <w:r w:rsidRPr="0051771D">
                            <w:t>CHARLESTON</w:t>
                          </w:r>
                          <w:r w:rsidRPr="009762CA">
                            <w:t xml:space="preserve">  •</w:t>
                          </w:r>
                          <w:proofErr w:type="gramEnd"/>
                          <w:r w:rsidRPr="009762CA">
                            <w:t xml:space="preserve">  </w:t>
                          </w:r>
                          <w:r w:rsidR="0052404A">
                            <w:t>SECRETARY OF COMMUNICATIONS &amp; PUBLIC AFFAIRS</w:t>
                          </w:r>
                        </w:p>
                        <w:p w14:paraId="182013B1" w14:textId="77777777" w:rsidR="00B61885" w:rsidRDefault="00B61885" w:rsidP="0051771D">
                          <w:pPr>
                            <w:pStyle w:val="Footer"/>
                          </w:pPr>
                          <w:r>
                            <w:t xml:space="preserve">901 Orange Grove Rd.  </w:t>
                          </w:r>
                          <w:proofErr w:type="gramStart"/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Charleston</w:t>
                          </w:r>
                          <w:proofErr w:type="gramEnd"/>
                          <w:r>
                            <w:t xml:space="preserve">, SC 29407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(843) 261-0421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</w:t>
                          </w:r>
                          <w:r w:rsidRPr="00B442C8">
                            <w:t>Fax: (843) 804-9408</w:t>
                          </w:r>
                          <w:r>
                            <w:t xml:space="preserve">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</w:t>
                          </w:r>
                          <w:r w:rsidRPr="00B442C8">
                            <w:t>www</w:t>
                          </w:r>
                          <w:r>
                            <w:t>.</w:t>
                          </w:r>
                          <w:r w:rsidR="008029C7">
                            <w:t>charlestondiocese</w:t>
                          </w:r>
                          <w:r>
                            <w:t>.org</w:t>
                          </w:r>
                        </w:p>
                        <w:p w14:paraId="21A01E88" w14:textId="77777777" w:rsidR="00B61885" w:rsidRPr="009762CA" w:rsidRDefault="00B61885" w:rsidP="005177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083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95pt;margin-top:2.25pt;width:513.45pt;height:3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" stroked="f">
              <v:textbox>
                <w:txbxContent>
                  <w:p w14:paraId="59010B6C" w14:textId="77777777" w:rsidR="008029C7" w:rsidRPr="0051771D" w:rsidRDefault="008029C7" w:rsidP="008029C7">
                    <w:pPr>
                      <w:pStyle w:val="Footer2"/>
                    </w:pPr>
                    <w:r w:rsidRPr="0051771D">
                      <w:t xml:space="preserve">DIOCESE OF </w:t>
                    </w:r>
                    <w:proofErr w:type="gramStart"/>
                    <w:r w:rsidRPr="0051771D">
                      <w:t>CHARLESTON</w:t>
                    </w:r>
                    <w:r w:rsidRPr="009762CA">
                      <w:t xml:space="preserve">  •</w:t>
                    </w:r>
                    <w:proofErr w:type="gramEnd"/>
                    <w:r w:rsidRPr="009762CA">
                      <w:t xml:space="preserve">  </w:t>
                    </w:r>
                    <w:r w:rsidR="0052404A">
                      <w:t>SECRETARY OF COMMUNICATIONS &amp; PUBLIC AFFAIRS</w:t>
                    </w:r>
                  </w:p>
                  <w:p w14:paraId="182013B1" w14:textId="77777777" w:rsidR="00B61885" w:rsidRDefault="00B61885" w:rsidP="0051771D">
                    <w:pPr>
                      <w:pStyle w:val="Footer"/>
                    </w:pPr>
                    <w:r>
                      <w:t xml:space="preserve">901 Orange Grove Rd.  </w:t>
                    </w:r>
                    <w:proofErr w:type="gramStart"/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Charleston</w:t>
                    </w:r>
                    <w:proofErr w:type="gramEnd"/>
                    <w:r>
                      <w:t xml:space="preserve">, SC 29407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(843) 261-0421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</w:t>
                    </w:r>
                    <w:r w:rsidRPr="00B442C8">
                      <w:t>Fax: (843) 804-9408</w:t>
                    </w:r>
                    <w:r>
                      <w:t xml:space="preserve">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</w:t>
                    </w:r>
                    <w:r w:rsidRPr="00B442C8">
                      <w:t>www</w:t>
                    </w:r>
                    <w:r>
                      <w:t>.</w:t>
                    </w:r>
                    <w:r w:rsidR="008029C7">
                      <w:t>charlestondiocese</w:t>
                    </w:r>
                    <w:r>
                      <w:t>.org</w:t>
                    </w:r>
                  </w:p>
                  <w:p w14:paraId="21A01E88" w14:textId="77777777" w:rsidR="00B61885" w:rsidRPr="009762CA" w:rsidRDefault="00B61885" w:rsidP="0051771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852F" w14:textId="77777777" w:rsidR="00B61885" w:rsidRDefault="00AB245D" w:rsidP="007C73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9DDC54" wp14:editId="651A4281">
              <wp:simplePos x="0" y="0"/>
              <wp:positionH relativeFrom="column">
                <wp:posOffset>-628015</wp:posOffset>
              </wp:positionH>
              <wp:positionV relativeFrom="paragraph">
                <wp:posOffset>191135</wp:posOffset>
              </wp:positionV>
              <wp:extent cx="7025640" cy="330200"/>
              <wp:effectExtent l="0" t="0" r="1016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564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5E517" w14:textId="77777777" w:rsidR="00B61885" w:rsidRDefault="00B61885" w:rsidP="0051771D">
                          <w:pPr>
                            <w:pStyle w:val="Footer"/>
                          </w:pPr>
                          <w:r>
                            <w:t xml:space="preserve">901 Orange Grove Rd.  </w:t>
                          </w:r>
                          <w:proofErr w:type="gramStart"/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Charleston</w:t>
                          </w:r>
                          <w:proofErr w:type="gramEnd"/>
                          <w:r>
                            <w:t xml:space="preserve">, SC 29407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(843) 261-</w:t>
                          </w:r>
                          <w:r w:rsidR="001C5E26">
                            <w:t>0535</w:t>
                          </w:r>
                          <w:r>
                            <w:t xml:space="preserve">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</w:t>
                          </w:r>
                          <w:r w:rsidRPr="00B442C8">
                            <w:t>Fax: (843) 804-9408</w:t>
                          </w:r>
                          <w:r>
                            <w:t xml:space="preserve">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</w:t>
                          </w:r>
                          <w:r w:rsidRPr="00B442C8">
                            <w:t>www</w:t>
                          </w:r>
                          <w:r>
                            <w:t>.</w:t>
                          </w:r>
                          <w:r w:rsidR="008029C7">
                            <w:rPr>
                              <w:rStyle w:val="FooterChar"/>
                            </w:rPr>
                            <w:t>charlestondiocese</w:t>
                          </w:r>
                          <w:r>
                            <w:t>.org</w:t>
                          </w:r>
                        </w:p>
                        <w:p w14:paraId="68F29A0A" w14:textId="77777777" w:rsidR="00B61885" w:rsidRDefault="00B61885" w:rsidP="005177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9DDC5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49.45pt;margin-top:15.05pt;width:553.2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" stroked="f">
              <v:textbox>
                <w:txbxContent>
                  <w:p w14:paraId="5EC5E517" w14:textId="77777777" w:rsidR="00B61885" w:rsidRDefault="00B61885" w:rsidP="0051771D">
                    <w:pPr>
                      <w:pStyle w:val="Footer"/>
                    </w:pPr>
                    <w:r>
                      <w:t xml:space="preserve">901 Orange Grove Rd.  </w:t>
                    </w:r>
                    <w:proofErr w:type="gramStart"/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Charleston</w:t>
                    </w:r>
                    <w:proofErr w:type="gramEnd"/>
                    <w:r>
                      <w:t xml:space="preserve">, SC 29407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(843) 261-</w:t>
                    </w:r>
                    <w:r w:rsidR="001C5E26">
                      <w:t>0535</w:t>
                    </w:r>
                    <w:r>
                      <w:t xml:space="preserve">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</w:t>
                    </w:r>
                    <w:r w:rsidRPr="00B442C8">
                      <w:t>Fax: (843) 804-9408</w:t>
                    </w:r>
                    <w:r>
                      <w:t xml:space="preserve">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</w:t>
                    </w:r>
                    <w:r w:rsidRPr="00B442C8">
                      <w:t>www</w:t>
                    </w:r>
                    <w:r>
                      <w:t>.</w:t>
                    </w:r>
                    <w:r w:rsidR="008029C7">
                      <w:rPr>
                        <w:rStyle w:val="FooterChar"/>
                      </w:rPr>
                      <w:t>charlestondiocese</w:t>
                    </w:r>
                    <w:r>
                      <w:t>.org</w:t>
                    </w:r>
                  </w:p>
                  <w:p w14:paraId="68F29A0A" w14:textId="77777777" w:rsidR="00B61885" w:rsidRDefault="00B61885" w:rsidP="0051771D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3B762D59" wp14:editId="3FB68B0B">
          <wp:simplePos x="0" y="0"/>
          <wp:positionH relativeFrom="column">
            <wp:posOffset>-1144905</wp:posOffset>
          </wp:positionH>
          <wp:positionV relativeFrom="paragraph">
            <wp:posOffset>8890</wp:posOffset>
          </wp:positionV>
          <wp:extent cx="7774940" cy="588010"/>
          <wp:effectExtent l="0" t="0" r="0" b="0"/>
          <wp:wrapNone/>
          <wp:docPr id="1" name="Picture 0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09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3B6">
      <w:softHyphen/>
    </w:r>
    <w:r w:rsidR="007C73B6"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0D6B" w14:textId="77777777" w:rsidR="008955DB" w:rsidRDefault="008955DB" w:rsidP="0051771D">
      <w:r>
        <w:separator/>
      </w:r>
    </w:p>
  </w:footnote>
  <w:footnote w:type="continuationSeparator" w:id="0">
    <w:p w14:paraId="0F0F16CB" w14:textId="77777777" w:rsidR="008955DB" w:rsidRDefault="008955DB" w:rsidP="0051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481E" w14:textId="41456599" w:rsidR="00B61885" w:rsidRDefault="008955DB" w:rsidP="0051771D">
    <w:pPr>
      <w:pStyle w:val="Header"/>
    </w:pPr>
    <w:r>
      <w:rPr>
        <w:noProof/>
      </w:rPr>
      <w:drawing>
        <wp:anchor distT="0" distB="228600" distL="114300" distR="114300" simplePos="0" relativeHeight="251659264" behindDoc="1" locked="0" layoutInCell="1" allowOverlap="1" wp14:anchorId="2C4A8013" wp14:editId="0FDAA40E">
          <wp:simplePos x="0" y="0"/>
          <wp:positionH relativeFrom="column">
            <wp:posOffset>-1021080</wp:posOffset>
          </wp:positionH>
          <wp:positionV relativeFrom="paragraph">
            <wp:posOffset>-467360</wp:posOffset>
          </wp:positionV>
          <wp:extent cx="7774940" cy="1806575"/>
          <wp:effectExtent l="0" t="0" r="0" b="3175"/>
          <wp:wrapTopAndBottom/>
          <wp:docPr id="2" name="Picture 3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031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180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245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4C1282" wp14:editId="1E577AE5">
              <wp:simplePos x="0" y="0"/>
              <wp:positionH relativeFrom="column">
                <wp:posOffset>-15240</wp:posOffset>
              </wp:positionH>
              <wp:positionV relativeFrom="paragraph">
                <wp:posOffset>861060</wp:posOffset>
              </wp:positionV>
              <wp:extent cx="3543300" cy="259715"/>
              <wp:effectExtent l="0" t="0" r="0" b="698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9CB66" w14:textId="77777777" w:rsidR="00B61885" w:rsidRPr="00542789" w:rsidRDefault="0052404A" w:rsidP="00611DA5">
                          <w:pPr>
                            <w:pStyle w:val="Headerdeptname"/>
                          </w:pPr>
                          <w:r>
                            <w:t>SECRETAR</w:t>
                          </w:r>
                          <w:r w:rsidR="001C5E26">
                            <w:t>IAT</w:t>
                          </w:r>
                          <w:r>
                            <w:t xml:space="preserve"> OF COMMUNICATIONS &amp; PUBLIC AFFAIRS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4C128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1.2pt;margin-top:67.8pt;width:279pt;height:20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" stroked="f">
              <v:textbox style="mso-fit-shape-to-text:t" inset="0,0,0,0">
                <w:txbxContent>
                  <w:p w14:paraId="5FF9CB66" w14:textId="77777777" w:rsidR="00B61885" w:rsidRPr="00542789" w:rsidRDefault="0052404A" w:rsidP="00611DA5">
                    <w:pPr>
                      <w:pStyle w:val="Headerdeptname"/>
                    </w:pPr>
                    <w:r>
                      <w:t>SECRETAR</w:t>
                    </w:r>
                    <w:r w:rsidR="001C5E26">
                      <w:t>IAT</w:t>
                    </w:r>
                    <w:r>
                      <w:t xml:space="preserve"> OF COMMUNICATIONS &amp; PUBLIC AFFAIRS</w:t>
                    </w:r>
                  </w:p>
                </w:txbxContent>
              </v:textbox>
            </v:shape>
          </w:pict>
        </mc:Fallback>
      </mc:AlternateContent>
    </w:r>
    <w:r w:rsidR="00B61885">
      <w:rPr>
        <w:vertAlign w:val="subscript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7E9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51665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DB"/>
    <w:rsid w:val="001C5E26"/>
    <w:rsid w:val="001E3D75"/>
    <w:rsid w:val="001F01DC"/>
    <w:rsid w:val="00263DB0"/>
    <w:rsid w:val="002E0FD6"/>
    <w:rsid w:val="00362F59"/>
    <w:rsid w:val="0051771D"/>
    <w:rsid w:val="0052404A"/>
    <w:rsid w:val="00542789"/>
    <w:rsid w:val="005723FC"/>
    <w:rsid w:val="00611DA5"/>
    <w:rsid w:val="00667CBA"/>
    <w:rsid w:val="006755F1"/>
    <w:rsid w:val="00677C1D"/>
    <w:rsid w:val="007579D7"/>
    <w:rsid w:val="007C73B6"/>
    <w:rsid w:val="008029C7"/>
    <w:rsid w:val="00816B4E"/>
    <w:rsid w:val="008955DB"/>
    <w:rsid w:val="008F071B"/>
    <w:rsid w:val="00934F70"/>
    <w:rsid w:val="009762CA"/>
    <w:rsid w:val="009B7A40"/>
    <w:rsid w:val="009F0D12"/>
    <w:rsid w:val="00AB245D"/>
    <w:rsid w:val="00B23E58"/>
    <w:rsid w:val="00B442C8"/>
    <w:rsid w:val="00B61885"/>
    <w:rsid w:val="00BC0C3E"/>
    <w:rsid w:val="00C02EBC"/>
    <w:rsid w:val="00F61721"/>
    <w:rsid w:val="00FB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CF87A8"/>
  <w15:docId w15:val="{642FEDB2-1E7A-42A9-BC9E-63217F59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71D"/>
    <w:pPr>
      <w:spacing w:after="200" w:line="276" w:lineRule="auto"/>
      <w:ind w:firstLine="360"/>
    </w:pPr>
    <w:rPr>
      <w:rFonts w:ascii="Georgia" w:hAnsi="Georg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CA"/>
  </w:style>
  <w:style w:type="paragraph" w:styleId="Footer">
    <w:name w:val="footer"/>
    <w:link w:val="FooterChar"/>
    <w:uiPriority w:val="99"/>
    <w:unhideWhenUsed/>
    <w:rsid w:val="0051771D"/>
    <w:pPr>
      <w:spacing w:after="200" w:line="276" w:lineRule="auto"/>
      <w:jc w:val="center"/>
    </w:pPr>
    <w:rPr>
      <w:rFonts w:ascii="Georgia" w:hAnsi="Georgia" w:cs="Georgia"/>
      <w:color w:val="7C1418"/>
      <w:sz w:val="16"/>
      <w:szCs w:val="16"/>
    </w:rPr>
  </w:style>
  <w:style w:type="character" w:customStyle="1" w:styleId="FooterChar">
    <w:name w:val="Footer Char"/>
    <w:link w:val="Footer"/>
    <w:uiPriority w:val="99"/>
    <w:rsid w:val="0051771D"/>
    <w:rPr>
      <w:rFonts w:ascii="Georgia" w:hAnsi="Georgia" w:cs="Georgia"/>
      <w:color w:val="7C141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2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62CA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9762C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Headerdeptname">
    <w:name w:val="Header dept name"/>
    <w:qFormat/>
    <w:rsid w:val="00611DA5"/>
    <w:pPr>
      <w:spacing w:after="200" w:line="276" w:lineRule="auto"/>
    </w:pPr>
    <w:rPr>
      <w:rFonts w:ascii="Georgia" w:hAnsi="Georgia"/>
      <w:b/>
      <w:color w:val="7C1418"/>
      <w:sz w:val="16"/>
      <w:szCs w:val="16"/>
    </w:rPr>
  </w:style>
  <w:style w:type="paragraph" w:customStyle="1" w:styleId="Footer2">
    <w:name w:val="Footer2"/>
    <w:qFormat/>
    <w:rsid w:val="0051771D"/>
    <w:pPr>
      <w:spacing w:line="288" w:lineRule="auto"/>
      <w:jc w:val="center"/>
    </w:pPr>
    <w:rPr>
      <w:rFonts w:ascii="Georgia" w:hAnsi="Georgia"/>
      <w:b/>
      <w:bCs/>
      <w:color w:val="7C141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ON\OFFCOMM\PROJECTS\Stationery\TEMPLATES\LETTERHEAD\Digital%20letterhead\For%20website%20download\Secretary%20of%20Comms%20&amp;%20Public%20Affai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38832-427E-4086-BF9B-F3A3E481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Secretary of Comms &amp; Public Affairs</Template>
  <TotalTime>40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Clark</dc:creator>
  <cp:keywords/>
  <dc:description/>
  <cp:lastModifiedBy>Anne Clark</cp:lastModifiedBy>
  <cp:revision>2</cp:revision>
  <dcterms:created xsi:type="dcterms:W3CDTF">2023-01-10T16:20:00Z</dcterms:created>
  <dcterms:modified xsi:type="dcterms:W3CDTF">2023-01-11T15:04:00Z</dcterms:modified>
</cp:coreProperties>
</file>