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278B" w14:textId="77777777" w:rsidR="00A42BCB" w:rsidRPr="003959A4" w:rsidRDefault="00A7281E" w:rsidP="003959A4">
      <w:pPr>
        <w:spacing w:after="0" w:line="240" w:lineRule="auto"/>
        <w:jc w:val="center"/>
        <w:rPr>
          <w:rFonts w:ascii="Garamond" w:hAnsi="Garamond"/>
          <w:sz w:val="52"/>
          <w:szCs w:val="52"/>
        </w:rPr>
      </w:pPr>
      <w:r w:rsidRPr="003959A4">
        <w:rPr>
          <w:rFonts w:ascii="Garamond" w:hAnsi="Garamond"/>
          <w:i/>
          <w:sz w:val="52"/>
          <w:szCs w:val="52"/>
        </w:rPr>
        <w:t>Oraciones de intercesión:</w:t>
      </w:r>
      <w:r w:rsidRPr="003959A4">
        <w:rPr>
          <w:rFonts w:ascii="Garamond" w:hAnsi="Garamond"/>
          <w:sz w:val="52"/>
          <w:szCs w:val="52"/>
        </w:rPr>
        <w:t xml:space="preserve"> </w:t>
      </w:r>
    </w:p>
    <w:p w14:paraId="63755E65" w14:textId="7EA4C2D3" w:rsidR="00A7281E" w:rsidRPr="003959A4" w:rsidRDefault="00A7281E" w:rsidP="003959A4">
      <w:pPr>
        <w:spacing w:after="0" w:line="240" w:lineRule="auto"/>
        <w:jc w:val="center"/>
        <w:rPr>
          <w:rFonts w:ascii="Garamond" w:hAnsi="Garamond"/>
          <w:i/>
          <w:iCs/>
          <w:sz w:val="56"/>
          <w:szCs w:val="56"/>
        </w:rPr>
      </w:pPr>
      <w:r w:rsidRPr="003959A4">
        <w:rPr>
          <w:rFonts w:ascii="Garamond" w:hAnsi="Garamond"/>
          <w:sz w:val="56"/>
          <w:szCs w:val="56"/>
        </w:rPr>
        <w:t>Mes de Acción de Gracias</w:t>
      </w:r>
    </w:p>
    <w:p w14:paraId="28B325E7" w14:textId="643315FC" w:rsidR="00A7281E" w:rsidRDefault="00A7281E" w:rsidP="003959A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DF637A" w14:textId="77777777" w:rsidR="003959A4" w:rsidRPr="003959A4" w:rsidRDefault="003959A4" w:rsidP="003959A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BC1E741" w14:textId="3C68E5F2" w:rsidR="00A7281E" w:rsidRPr="003959A4" w:rsidRDefault="00A7281E" w:rsidP="00395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959A4">
        <w:rPr>
          <w:rFonts w:ascii="Garamond" w:hAnsi="Garamond"/>
          <w:sz w:val="24"/>
          <w:szCs w:val="24"/>
        </w:rPr>
        <w:t>En acción de gracias por todas las bendiciones que Dios nos da, por todos aquellos cuya compañía apreciamos, oremos al Señor...</w:t>
      </w:r>
    </w:p>
    <w:p w14:paraId="2FC63B5E" w14:textId="77777777" w:rsidR="00A7281E" w:rsidRPr="003959A4" w:rsidRDefault="00A7281E" w:rsidP="003959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D1AEBC" w14:textId="1F4A5460" w:rsidR="00A7281E" w:rsidRPr="003959A4" w:rsidRDefault="00A7281E" w:rsidP="00395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959A4">
        <w:rPr>
          <w:rFonts w:ascii="Garamond" w:hAnsi="Garamond"/>
          <w:sz w:val="24"/>
          <w:szCs w:val="24"/>
        </w:rPr>
        <w:t>Por un aumento de las vocaciones al sacerdocio, al diaconado y a la vida religiosa, oremos al Señor...</w:t>
      </w:r>
    </w:p>
    <w:p w14:paraId="51E001A7" w14:textId="77777777" w:rsidR="00A7281E" w:rsidRPr="003959A4" w:rsidRDefault="00A7281E" w:rsidP="003959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294187" w14:textId="0193AA17" w:rsidR="00A7281E" w:rsidRPr="003959A4" w:rsidRDefault="00A7281E" w:rsidP="00395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959A4">
        <w:rPr>
          <w:rFonts w:ascii="Garamond" w:hAnsi="Garamond"/>
          <w:sz w:val="24"/>
          <w:szCs w:val="24"/>
        </w:rPr>
        <w:t>Por los que están solos o sufren una pérdida en estas fiestas, para que sean consolados por la venida de Cristo, oremos al Señor...</w:t>
      </w:r>
    </w:p>
    <w:p w14:paraId="035E0C42" w14:textId="77777777" w:rsidR="00A7281E" w:rsidRPr="003959A4" w:rsidRDefault="00A7281E" w:rsidP="003959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C3D313" w14:textId="18F0E536" w:rsidR="00A7281E" w:rsidRPr="003959A4" w:rsidRDefault="00A7281E" w:rsidP="00395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959A4">
        <w:rPr>
          <w:rFonts w:ascii="Garamond" w:hAnsi="Garamond"/>
          <w:sz w:val="24"/>
          <w:szCs w:val="24"/>
        </w:rPr>
        <w:t>En acción de gracias por todos los sacerdotes, por su alegre aceptación del llamado a servir, oremos al Señor...</w:t>
      </w:r>
    </w:p>
    <w:p w14:paraId="56BAE06E" w14:textId="77777777" w:rsidR="00A7281E" w:rsidRPr="003959A4" w:rsidRDefault="00A7281E" w:rsidP="003959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8563A2" w14:textId="6C960C93" w:rsidR="00A7281E" w:rsidRPr="003959A4" w:rsidRDefault="00A7281E" w:rsidP="00395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959A4">
        <w:rPr>
          <w:rFonts w:ascii="Garamond" w:hAnsi="Garamond"/>
          <w:sz w:val="24"/>
          <w:szCs w:val="24"/>
        </w:rPr>
        <w:t>Por los que están llamados a la vocación del matrimonio, oremos al Señor...</w:t>
      </w:r>
    </w:p>
    <w:p w14:paraId="7FF8863A" w14:textId="77777777" w:rsidR="00A7281E" w:rsidRPr="003959A4" w:rsidRDefault="00A7281E" w:rsidP="003959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B4C0EB3" w14:textId="536D6571" w:rsidR="00A7281E" w:rsidRPr="003959A4" w:rsidRDefault="00A7281E" w:rsidP="00395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959A4">
        <w:rPr>
          <w:rFonts w:ascii="Garamond" w:hAnsi="Garamond"/>
          <w:sz w:val="24"/>
          <w:szCs w:val="24"/>
        </w:rPr>
        <w:t>Por nuestros seminaristas, para que sean guiados en su discernimiento por el Espíritu Santo, oremos al Señor...</w:t>
      </w:r>
    </w:p>
    <w:p w14:paraId="18C3D863" w14:textId="77777777" w:rsidR="00A7281E" w:rsidRPr="003959A4" w:rsidRDefault="00A7281E" w:rsidP="003959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02A207C" w14:textId="26D96FDA" w:rsidR="00BC0C3E" w:rsidRPr="003959A4" w:rsidRDefault="00A7281E" w:rsidP="003959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959A4">
        <w:rPr>
          <w:rFonts w:ascii="Garamond" w:hAnsi="Garamond"/>
          <w:sz w:val="24"/>
          <w:szCs w:val="24"/>
        </w:rPr>
        <w:t>En acción de gracias por la Sagrada Eucaristía, alimento que sustenta eternamente, oremos al Señor...</w:t>
      </w:r>
    </w:p>
    <w:sectPr w:rsidR="00BC0C3E" w:rsidRPr="003959A4" w:rsidSect="007C73B6"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748F" w14:textId="77777777" w:rsidR="009B59F2" w:rsidRDefault="009B59F2" w:rsidP="0051771D">
      <w:r>
        <w:separator/>
      </w:r>
    </w:p>
  </w:endnote>
  <w:endnote w:type="continuationSeparator" w:id="0">
    <w:p w14:paraId="2F202182" w14:textId="77777777" w:rsidR="009B59F2" w:rsidRDefault="009B59F2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5E8D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0E6C52F" wp14:editId="00274F68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1DE626" wp14:editId="391347CD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658FB" w14:textId="77777777" w:rsidR="008029C7" w:rsidRPr="0051771D" w:rsidRDefault="008029C7" w:rsidP="008029C7">
                          <w:pPr>
                            <w:pStyle w:val="Footer2"/>
                          </w:pPr>
                          <w:r>
                            <w:t xml:space="preserve">DIÓCESIS DE </w:t>
                          </w:r>
                          <w:proofErr w:type="gramStart"/>
                          <w:r>
                            <w:t>CHARLESTON  SECRETARÍA</w:t>
                          </w:r>
                          <w:proofErr w:type="gramEnd"/>
                          <w:r>
                            <w:t xml:space="preserve"> DE COMUNICACIONES Y ASUNTOS PÚBLICOS</w:t>
                          </w:r>
                        </w:p>
                        <w:p w14:paraId="6B208234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www.charlestondiocese.org</w:t>
                          </w:r>
                        </w:p>
                        <w:p w14:paraId="592FE9BE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DE6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65D658FB" w14:textId="77777777" w:rsidR="008029C7" w:rsidRPr="0051771D" w:rsidRDefault="008029C7" w:rsidP="008029C7">
                    <w:pPr>
                      <w:pStyle w:val="Footer2"/>
                    </w:pPr>
                    <w:r>
                      <w:t xml:space="preserve">DIÓCESIS DE </w:t>
                    </w:r>
                    <w:proofErr w:type="gramStart"/>
                    <w:r>
                      <w:t>CHARLESTON  SECRETARÍA</w:t>
                    </w:r>
                    <w:proofErr w:type="gramEnd"/>
                    <w:r>
                      <w:t xml:space="preserve"> DE COMUNICACIONES Y ASUNTOS PÚBLICOS</w:t>
                    </w:r>
                  </w:p>
                  <w:p w14:paraId="6B208234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</w:t>
                    </w:r>
                    <w:proofErr w:type="spellStart"/>
                    <w:r>
                      <w:t>Rd</w:t>
                    </w:r>
                    <w:proofErr w:type="spellEnd"/>
                    <w:r>
                      <w:t xml:space="preserve">.  </w:t>
                    </w:r>
                    <w:proofErr w:type="gramStart"/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Fax: (843) 804-9408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www.charlestondiocese.org</w:t>
                    </w:r>
                  </w:p>
                  <w:p w14:paraId="592FE9BE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6003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5C1B37" wp14:editId="3F8CD357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AAE04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</w:t>
                          </w:r>
                          <w:proofErr w:type="spellStart"/>
                          <w:r>
                            <w:t>Rd</w:t>
                          </w:r>
                          <w:proofErr w:type="spellEnd"/>
                          <w:r>
                            <w:t xml:space="preserve">.  </w:t>
                          </w:r>
                          <w:proofErr w:type="gramStart"/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(843) 261-0535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Fax: (843) 804-9408  </w:t>
                          </w:r>
                          <w:r>
                            <w:rPr>
                              <w:rFonts w:ascii="Wingdings" w:hAnsi="Wingdings"/>
                            </w:rPr>
                            <w:t></w:t>
                          </w:r>
                          <w:r>
                            <w:t xml:space="preserve">  www.</w:t>
                          </w:r>
                          <w:r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1452961D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1B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44DAAE04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</w:t>
                    </w:r>
                    <w:proofErr w:type="spellStart"/>
                    <w:r>
                      <w:t>Rd</w:t>
                    </w:r>
                    <w:proofErr w:type="spellEnd"/>
                    <w:r>
                      <w:t xml:space="preserve">.  </w:t>
                    </w:r>
                    <w:proofErr w:type="gramStart"/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(843) 261-0535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Fax: (843) 804-9408  </w:t>
                    </w:r>
                    <w:r>
                      <w:rPr>
                        <w:rFonts w:ascii="Wingdings" w:hAnsi="Wingdings"/>
                      </w:rPr>
                      <w:t></w:t>
                    </w:r>
                    <w:r>
                      <w:t xml:space="preserve">  www.</w:t>
                    </w:r>
                    <w:r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1452961D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8947997" wp14:editId="13094630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9D3C" w14:textId="77777777" w:rsidR="009B59F2" w:rsidRDefault="009B59F2" w:rsidP="0051771D">
      <w:r>
        <w:separator/>
      </w:r>
    </w:p>
  </w:footnote>
  <w:footnote w:type="continuationSeparator" w:id="0">
    <w:p w14:paraId="715F61C9" w14:textId="77777777" w:rsidR="009B59F2" w:rsidRDefault="009B59F2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4817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65F69" wp14:editId="7677141C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40A5E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SECRETARÍA DE COMUNICACIONES Y ASUNTOS PÚBLICOS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B65F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AD40A5E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SECRETARÍA DE COMUNICACIONES Y ASUNTOS PÚBLICOS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514B75A0" wp14:editId="56EC53EA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3A0FD0"/>
    <w:multiLevelType w:val="hybridMultilevel"/>
    <w:tmpl w:val="A4E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09175">
    <w:abstractNumId w:val="0"/>
  </w:num>
  <w:num w:numId="2" w16cid:durableId="104379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1E"/>
    <w:rsid w:val="001C5E26"/>
    <w:rsid w:val="001E3D75"/>
    <w:rsid w:val="00263DB0"/>
    <w:rsid w:val="002E0FD6"/>
    <w:rsid w:val="00362F59"/>
    <w:rsid w:val="003959A4"/>
    <w:rsid w:val="0051771D"/>
    <w:rsid w:val="0052404A"/>
    <w:rsid w:val="00542789"/>
    <w:rsid w:val="005723FC"/>
    <w:rsid w:val="00611DA5"/>
    <w:rsid w:val="00667CBA"/>
    <w:rsid w:val="006755F1"/>
    <w:rsid w:val="00677C1D"/>
    <w:rsid w:val="007579D7"/>
    <w:rsid w:val="007C73B6"/>
    <w:rsid w:val="008029C7"/>
    <w:rsid w:val="00816B4E"/>
    <w:rsid w:val="008F071B"/>
    <w:rsid w:val="00934F70"/>
    <w:rsid w:val="009762CA"/>
    <w:rsid w:val="009B59F2"/>
    <w:rsid w:val="009B7A40"/>
    <w:rsid w:val="009F0D12"/>
    <w:rsid w:val="00A42BCB"/>
    <w:rsid w:val="00A7281E"/>
    <w:rsid w:val="00AB245D"/>
    <w:rsid w:val="00B23E58"/>
    <w:rsid w:val="00B442C8"/>
    <w:rsid w:val="00B61885"/>
    <w:rsid w:val="00BC0C3E"/>
    <w:rsid w:val="00C02EB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F65377"/>
  <w15:docId w15:val="{7A42282B-E2A2-4689-A0ED-09092AF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DB638D00D3F48BAEC7E798DC6B92D" ma:contentTypeVersion="15" ma:contentTypeDescription="Create a new document." ma:contentTypeScope="" ma:versionID="365a00fd8d9ecbcebf446a8cecf3aa1c">
  <xsd:schema xmlns:xsd="http://www.w3.org/2001/XMLSchema" xmlns:xs="http://www.w3.org/2001/XMLSchema" xmlns:p="http://schemas.microsoft.com/office/2006/metadata/properties" xmlns:ns2="6f441854-8e57-47d8-ab43-a5b26089c69e" xmlns:ns3="9b0269f8-3487-456b-9958-5df7f0326cab" targetNamespace="http://schemas.microsoft.com/office/2006/metadata/properties" ma:root="true" ma:fieldsID="1bb00fdc0bd93d67b3a958a18ac17c42" ns2:_="" ns3:_="">
    <xsd:import namespace="6f441854-8e57-47d8-ab43-a5b26089c69e"/>
    <xsd:import namespace="9b0269f8-3487-456b-9958-5df7f0326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41854-8e57-47d8-ab43-a5b26089c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7db1c5-8193-4810-a24c-4b8e6127d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269f8-3487-456b-9958-5df7f0326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6b7207-da15-43fa-8449-33aaf6793900}" ma:internalName="TaxCatchAll" ma:showField="CatchAllData" ma:web="9b0269f8-3487-456b-9958-5df7f0326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0269f8-3487-456b-9958-5df7f0326cab" xsi:nil="true"/>
    <lcf76f155ced4ddcb4097134ff3c332f xmlns="6f441854-8e57-47d8-ab43-a5b26089c69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A20BAC-333B-4338-933D-C3413611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41854-8e57-47d8-ab43-a5b26089c69e"/>
    <ds:schemaRef ds:uri="9b0269f8-3487-456b-9958-5df7f0326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4CD78B-A69B-40C1-8A17-77B33CA99307}">
  <ds:schemaRefs>
    <ds:schemaRef ds:uri="http://schemas.microsoft.com/office/2006/metadata/properties"/>
    <ds:schemaRef ds:uri="http://schemas.microsoft.com/office/infopath/2007/PartnerControls"/>
    <ds:schemaRef ds:uri="9b0269f8-3487-456b-9958-5df7f0326cab"/>
    <ds:schemaRef ds:uri="6f441854-8e57-47d8-ab43-a5b26089c69e"/>
  </ds:schemaRefs>
</ds:datastoreItem>
</file>

<file path=customXml/itemProps4.xml><?xml version="1.0" encoding="utf-8"?>
<ds:datastoreItem xmlns:ds="http://schemas.openxmlformats.org/officeDocument/2006/customXml" ds:itemID="{1E3FEF88-9116-4957-B850-CE49C9F37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3</cp:revision>
  <dcterms:created xsi:type="dcterms:W3CDTF">2022-10-17T17:41:00Z</dcterms:created>
  <dcterms:modified xsi:type="dcterms:W3CDTF">2022-10-19T19:44:00Z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0x0101002BCDB638D00D3F48BAEC7E798DC6B92D</vt:lpwstr>
  </property>
</Properties>
</file>