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5E65" w14:textId="0CC5267F" w:rsidR="00A7281E" w:rsidRPr="00A7281E" w:rsidRDefault="00A7281E" w:rsidP="00A7281E">
      <w:pPr>
        <w:jc w:val="center"/>
        <w:rPr>
          <w:rFonts w:ascii="Garamond" w:hAnsi="Garamond"/>
          <w:i/>
          <w:iCs/>
          <w:sz w:val="52"/>
          <w:szCs w:val="52"/>
        </w:rPr>
      </w:pPr>
      <w:r w:rsidRPr="00A7281E">
        <w:rPr>
          <w:rFonts w:ascii="Garamond" w:hAnsi="Garamond"/>
          <w:i/>
          <w:iCs/>
          <w:sz w:val="52"/>
          <w:szCs w:val="52"/>
        </w:rPr>
        <w:t xml:space="preserve">Intercessory Prayers – </w:t>
      </w:r>
      <w:r w:rsidRPr="00A7281E">
        <w:rPr>
          <w:rFonts w:ascii="Garamond" w:hAnsi="Garamond"/>
          <w:sz w:val="52"/>
          <w:szCs w:val="52"/>
        </w:rPr>
        <w:t>Month of Thanksgiving</w:t>
      </w:r>
    </w:p>
    <w:p w14:paraId="28B325E7" w14:textId="77777777" w:rsidR="00A7281E" w:rsidRPr="00A7281E" w:rsidRDefault="00A7281E" w:rsidP="00A7281E">
      <w:pPr>
        <w:spacing w:after="0" w:line="240" w:lineRule="auto"/>
        <w:rPr>
          <w:rFonts w:ascii="Garamond" w:hAnsi="Garamond"/>
        </w:rPr>
      </w:pPr>
    </w:p>
    <w:p w14:paraId="7BC1E741" w14:textId="1B66DEB5" w:rsidR="00A7281E" w:rsidRPr="00A7281E" w:rsidRDefault="00A7281E" w:rsidP="00A7281E">
      <w:pPr>
        <w:pStyle w:val="ListParagraph"/>
        <w:numPr>
          <w:ilvl w:val="0"/>
          <w:numId w:val="2"/>
        </w:numPr>
        <w:spacing w:after="0" w:line="240" w:lineRule="auto"/>
      </w:pPr>
      <w:r w:rsidRPr="00A7281E">
        <w:t xml:space="preserve">In thanksgiving for all the blessings that God gives to us, for </w:t>
      </w:r>
      <w:r w:rsidRPr="00A7281E">
        <w:t>all</w:t>
      </w:r>
      <w:r w:rsidRPr="00A7281E">
        <w:t xml:space="preserve"> those whose company we cherish, we pray to the Lord …</w:t>
      </w:r>
    </w:p>
    <w:p w14:paraId="2FC63B5E" w14:textId="77777777" w:rsidR="00A7281E" w:rsidRPr="00A7281E" w:rsidRDefault="00A7281E" w:rsidP="00A7281E">
      <w:pPr>
        <w:spacing w:after="0" w:line="240" w:lineRule="auto"/>
      </w:pPr>
    </w:p>
    <w:p w14:paraId="58D1AEBC" w14:textId="5FFA464C" w:rsidR="00A7281E" w:rsidRPr="00A7281E" w:rsidRDefault="00A7281E" w:rsidP="00A7281E">
      <w:pPr>
        <w:pStyle w:val="ListParagraph"/>
        <w:numPr>
          <w:ilvl w:val="0"/>
          <w:numId w:val="2"/>
        </w:numPr>
        <w:spacing w:after="0" w:line="240" w:lineRule="auto"/>
      </w:pPr>
      <w:r w:rsidRPr="00A7281E">
        <w:t>For an increase in vocations to the priesthood</w:t>
      </w:r>
      <w:r>
        <w:t>, diaconate</w:t>
      </w:r>
      <w:r w:rsidRPr="00A7281E">
        <w:t xml:space="preserve"> and religious life, we pray to the Lord …</w:t>
      </w:r>
    </w:p>
    <w:p w14:paraId="51E001A7" w14:textId="77777777" w:rsidR="00A7281E" w:rsidRPr="00A7281E" w:rsidRDefault="00A7281E" w:rsidP="00A7281E">
      <w:pPr>
        <w:spacing w:after="0" w:line="240" w:lineRule="auto"/>
      </w:pPr>
    </w:p>
    <w:p w14:paraId="7F294187" w14:textId="59470D74" w:rsidR="00A7281E" w:rsidRPr="00A7281E" w:rsidRDefault="00A7281E" w:rsidP="00A7281E">
      <w:pPr>
        <w:pStyle w:val="ListParagraph"/>
        <w:numPr>
          <w:ilvl w:val="0"/>
          <w:numId w:val="2"/>
        </w:numPr>
        <w:spacing w:after="0" w:line="240" w:lineRule="auto"/>
      </w:pPr>
      <w:r w:rsidRPr="00A7281E">
        <w:t>For those who are alone or suffering a loss this holiday season, that they might be consoled by Christ’s coming, we pray to the Lord …</w:t>
      </w:r>
    </w:p>
    <w:p w14:paraId="035E0C42" w14:textId="77777777" w:rsidR="00A7281E" w:rsidRPr="00A7281E" w:rsidRDefault="00A7281E" w:rsidP="00A7281E">
      <w:pPr>
        <w:spacing w:after="0" w:line="240" w:lineRule="auto"/>
      </w:pPr>
    </w:p>
    <w:p w14:paraId="6CC3D313" w14:textId="48F2ABEE" w:rsidR="00A7281E" w:rsidRPr="00A7281E" w:rsidRDefault="00A7281E" w:rsidP="00A7281E">
      <w:pPr>
        <w:pStyle w:val="ListParagraph"/>
        <w:numPr>
          <w:ilvl w:val="0"/>
          <w:numId w:val="2"/>
        </w:numPr>
        <w:spacing w:after="0" w:line="240" w:lineRule="auto"/>
      </w:pPr>
      <w:r w:rsidRPr="00A7281E">
        <w:t>In thanksgiving for all priests, for their joyful acceptance of the call to serve, we pray to the Lord …</w:t>
      </w:r>
    </w:p>
    <w:p w14:paraId="56BAE06E" w14:textId="77777777" w:rsidR="00A7281E" w:rsidRPr="00A7281E" w:rsidRDefault="00A7281E" w:rsidP="00A7281E">
      <w:pPr>
        <w:spacing w:after="0" w:line="240" w:lineRule="auto"/>
      </w:pPr>
    </w:p>
    <w:p w14:paraId="2F8563A2" w14:textId="08732D99" w:rsidR="00A7281E" w:rsidRPr="00A7281E" w:rsidRDefault="00A7281E" w:rsidP="00A7281E">
      <w:pPr>
        <w:pStyle w:val="ListParagraph"/>
        <w:numPr>
          <w:ilvl w:val="0"/>
          <w:numId w:val="2"/>
        </w:numPr>
        <w:spacing w:after="0" w:line="240" w:lineRule="auto"/>
      </w:pPr>
      <w:r w:rsidRPr="00A7281E">
        <w:t>For those who are called to the vocation of marriage,</w:t>
      </w:r>
      <w:r w:rsidRPr="00A7281E">
        <w:t xml:space="preserve"> </w:t>
      </w:r>
      <w:r w:rsidRPr="00A7281E">
        <w:t>we pray to the Lord …</w:t>
      </w:r>
    </w:p>
    <w:p w14:paraId="7FF8863A" w14:textId="77777777" w:rsidR="00A7281E" w:rsidRPr="00A7281E" w:rsidRDefault="00A7281E" w:rsidP="00A7281E">
      <w:pPr>
        <w:spacing w:after="0" w:line="240" w:lineRule="auto"/>
      </w:pPr>
    </w:p>
    <w:p w14:paraId="2B4C0EB3" w14:textId="41D7A2A4" w:rsidR="00A7281E" w:rsidRPr="00A7281E" w:rsidRDefault="00A7281E" w:rsidP="00A7281E">
      <w:pPr>
        <w:pStyle w:val="ListParagraph"/>
        <w:numPr>
          <w:ilvl w:val="0"/>
          <w:numId w:val="2"/>
        </w:numPr>
        <w:spacing w:after="0" w:line="240" w:lineRule="auto"/>
      </w:pPr>
      <w:r w:rsidRPr="00A7281E">
        <w:t>For our seminarians, that they might be guided in their discernment by the Holy Spirit,</w:t>
      </w:r>
      <w:r>
        <w:t xml:space="preserve"> </w:t>
      </w:r>
      <w:r w:rsidRPr="00A7281E">
        <w:t>we pray to the Lord …</w:t>
      </w:r>
    </w:p>
    <w:p w14:paraId="18C3D863" w14:textId="77777777" w:rsidR="00A7281E" w:rsidRPr="00A7281E" w:rsidRDefault="00A7281E" w:rsidP="00A7281E">
      <w:pPr>
        <w:spacing w:after="0" w:line="240" w:lineRule="auto"/>
      </w:pPr>
    </w:p>
    <w:p w14:paraId="502A207C" w14:textId="17C6A131" w:rsidR="00BC0C3E" w:rsidRPr="00A7281E" w:rsidRDefault="00A7281E" w:rsidP="0052404A">
      <w:pPr>
        <w:pStyle w:val="ListParagraph"/>
        <w:numPr>
          <w:ilvl w:val="0"/>
          <w:numId w:val="2"/>
        </w:numPr>
        <w:spacing w:after="0" w:line="240" w:lineRule="auto"/>
      </w:pPr>
      <w:r w:rsidRPr="00A7281E">
        <w:t>In thanksgiving for the Holy Eucharist, the food that eternally sustains, we pray to the Lord …</w:t>
      </w:r>
    </w:p>
    <w:sectPr w:rsidR="00BC0C3E" w:rsidRPr="00A7281E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9FCA" w14:textId="77777777" w:rsidR="00A7281E" w:rsidRDefault="00A7281E" w:rsidP="0051771D">
      <w:r>
        <w:separator/>
      </w:r>
    </w:p>
  </w:endnote>
  <w:endnote w:type="continuationSeparator" w:id="0">
    <w:p w14:paraId="24EFC214" w14:textId="77777777" w:rsidR="00A7281E" w:rsidRDefault="00A7281E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5E8D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0E6C52F" wp14:editId="00274F68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1DE626" wp14:editId="391347CD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658FB" w14:textId="77777777" w:rsidR="008029C7" w:rsidRPr="0051771D" w:rsidRDefault="008029C7" w:rsidP="008029C7">
                          <w:pPr>
                            <w:pStyle w:val="Footer2"/>
                          </w:pPr>
                          <w:r w:rsidRPr="0051771D">
                            <w:t xml:space="preserve">DIOCESE OF </w:t>
                          </w:r>
                          <w:proofErr w:type="gramStart"/>
                          <w:r w:rsidRPr="0051771D">
                            <w:t>CHARLESTON</w:t>
                          </w:r>
                          <w:r w:rsidRPr="009762CA">
                            <w:t xml:space="preserve">  •</w:t>
                          </w:r>
                          <w:proofErr w:type="gramEnd"/>
                          <w:r w:rsidRPr="009762CA">
                            <w:t xml:space="preserve">  </w:t>
                          </w:r>
                          <w:r w:rsidR="0052404A">
                            <w:t>SECRETARY OF COMMUNICATIONS &amp; PUBLIC AFFAIRS</w:t>
                          </w:r>
                        </w:p>
                        <w:p w14:paraId="6B208234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t>charlestondiocese</w:t>
                          </w:r>
                          <w:r>
                            <w:t>.org</w:t>
                          </w:r>
                        </w:p>
                        <w:p w14:paraId="592FE9BE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DE6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65D658FB" w14:textId="77777777" w:rsidR="008029C7" w:rsidRPr="0051771D" w:rsidRDefault="008029C7" w:rsidP="008029C7">
                    <w:pPr>
                      <w:pStyle w:val="Footer2"/>
                    </w:pPr>
                    <w:r w:rsidRPr="0051771D">
                      <w:t xml:space="preserve">DIOCESE OF </w:t>
                    </w:r>
                    <w:proofErr w:type="gramStart"/>
                    <w:r w:rsidRPr="0051771D">
                      <w:t>CHARLESTON</w:t>
                    </w:r>
                    <w:r w:rsidRPr="009762CA">
                      <w:t xml:space="preserve">  •</w:t>
                    </w:r>
                    <w:proofErr w:type="gramEnd"/>
                    <w:r w:rsidRPr="009762CA">
                      <w:t xml:space="preserve">  </w:t>
                    </w:r>
                    <w:r w:rsidR="0052404A">
                      <w:t>SECRETARY OF COMMUNICATIONS &amp; PUBLIC AFFAIRS</w:t>
                    </w:r>
                  </w:p>
                  <w:p w14:paraId="6B208234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t>charlestondiocese</w:t>
                    </w:r>
                    <w:r>
                      <w:t>.org</w:t>
                    </w:r>
                  </w:p>
                  <w:p w14:paraId="592FE9BE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6003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5C1B37" wp14:editId="3F8CD357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AAE04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</w:t>
                          </w:r>
                          <w:r w:rsidR="001C5E26">
                            <w:t>0535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1452961D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1B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44DAAE04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</w:t>
                    </w:r>
                    <w:r w:rsidR="001C5E26">
                      <w:t>0535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1452961D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18947997" wp14:editId="13094630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21C4" w14:textId="77777777" w:rsidR="00A7281E" w:rsidRDefault="00A7281E" w:rsidP="0051771D">
      <w:r>
        <w:separator/>
      </w:r>
    </w:p>
  </w:footnote>
  <w:footnote w:type="continuationSeparator" w:id="0">
    <w:p w14:paraId="67E010B3" w14:textId="77777777" w:rsidR="00A7281E" w:rsidRDefault="00A7281E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4817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65F69" wp14:editId="7677141C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40A5E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</w:t>
                          </w:r>
                          <w:r w:rsidR="001C5E26">
                            <w:t>IAT</w:t>
                          </w:r>
                          <w:r>
                            <w:t xml:space="preserve"> OF COMMUNICATIONS &amp; PUBLIC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B65F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AD40A5E" w14:textId="77777777" w:rsidR="00B61885" w:rsidRPr="00542789" w:rsidRDefault="0052404A" w:rsidP="00611DA5">
                    <w:pPr>
                      <w:pStyle w:val="Headerdeptname"/>
                    </w:pPr>
                    <w:r>
                      <w:t>SECRETAR</w:t>
                    </w:r>
                    <w:r w:rsidR="001C5E26">
                      <w:t>IAT</w:t>
                    </w:r>
                    <w:r>
                      <w:t xml:space="preserve"> OF COMMUNICATIONS &amp; PUBLIC 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514B75A0" wp14:editId="56EC53EA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3A0FD0"/>
    <w:multiLevelType w:val="hybridMultilevel"/>
    <w:tmpl w:val="A4E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09175">
    <w:abstractNumId w:val="0"/>
  </w:num>
  <w:num w:numId="2" w16cid:durableId="104379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1E"/>
    <w:rsid w:val="001C5E26"/>
    <w:rsid w:val="001E3D75"/>
    <w:rsid w:val="00263DB0"/>
    <w:rsid w:val="002E0FD6"/>
    <w:rsid w:val="00362F59"/>
    <w:rsid w:val="0051771D"/>
    <w:rsid w:val="0052404A"/>
    <w:rsid w:val="00542789"/>
    <w:rsid w:val="005723FC"/>
    <w:rsid w:val="00611DA5"/>
    <w:rsid w:val="00667CBA"/>
    <w:rsid w:val="006755F1"/>
    <w:rsid w:val="00677C1D"/>
    <w:rsid w:val="007579D7"/>
    <w:rsid w:val="007C73B6"/>
    <w:rsid w:val="008029C7"/>
    <w:rsid w:val="00816B4E"/>
    <w:rsid w:val="008F071B"/>
    <w:rsid w:val="00934F70"/>
    <w:rsid w:val="009762CA"/>
    <w:rsid w:val="009B7A40"/>
    <w:rsid w:val="009F0D12"/>
    <w:rsid w:val="00A7281E"/>
    <w:rsid w:val="00AB245D"/>
    <w:rsid w:val="00B23E58"/>
    <w:rsid w:val="00B442C8"/>
    <w:rsid w:val="00B61885"/>
    <w:rsid w:val="00BC0C3E"/>
    <w:rsid w:val="00C02EBC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F65377"/>
  <w15:docId w15:val="{7A42282B-E2A2-4689-A0ED-09092AFE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Anne Clark</cp:lastModifiedBy>
  <cp:revision>1</cp:revision>
  <dcterms:created xsi:type="dcterms:W3CDTF">2022-10-17T17:41:00Z</dcterms:created>
  <dcterms:modified xsi:type="dcterms:W3CDTF">2022-10-17T17:46:00Z</dcterms:modified>
</cp:coreProperties>
</file>