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1EB8" w14:textId="77777777" w:rsidR="00566597" w:rsidRDefault="00566597" w:rsidP="0047196A">
      <w:pPr>
        <w:ind w:firstLine="0"/>
      </w:pPr>
    </w:p>
    <w:p w14:paraId="3DDA00A5" w14:textId="77777777" w:rsidR="00566597" w:rsidRDefault="00566597" w:rsidP="0047196A">
      <w:pPr>
        <w:ind w:firstLine="0"/>
      </w:pPr>
    </w:p>
    <w:p w14:paraId="10755BEE" w14:textId="37792700" w:rsidR="007F5032" w:rsidRDefault="00566597" w:rsidP="0047196A">
      <w:pPr>
        <w:ind w:firstLine="0"/>
      </w:pPr>
      <w:r>
        <w:t>October 13, 2021</w:t>
      </w:r>
    </w:p>
    <w:p w14:paraId="2A09FF19" w14:textId="5C8C23F1" w:rsidR="00566597" w:rsidRDefault="00566597" w:rsidP="0047196A">
      <w:pPr>
        <w:ind w:firstLine="0"/>
      </w:pPr>
    </w:p>
    <w:p w14:paraId="074BC7CB" w14:textId="33769703" w:rsidR="00566597" w:rsidRDefault="00566597" w:rsidP="0047196A">
      <w:pPr>
        <w:ind w:firstLine="0"/>
      </w:pPr>
      <w:r>
        <w:t>Dear Friend:</w:t>
      </w:r>
    </w:p>
    <w:p w14:paraId="58B66E6A" w14:textId="55C1ED16" w:rsidR="00566597" w:rsidRDefault="00566597" w:rsidP="0047196A">
      <w:pPr>
        <w:ind w:firstLine="0"/>
      </w:pPr>
      <w:r>
        <w:t xml:space="preserve">Thank you so much for your willingness to be Coordinator of the Synod on </w:t>
      </w:r>
      <w:proofErr w:type="spellStart"/>
      <w:r>
        <w:t>Synodality</w:t>
      </w:r>
      <w:proofErr w:type="spellEnd"/>
      <w:r>
        <w:t xml:space="preserve"> at your parish.  Enclosed you will find prayer cards for the October 17, </w:t>
      </w:r>
      <w:proofErr w:type="gramStart"/>
      <w:r>
        <w:t>2021</w:t>
      </w:r>
      <w:proofErr w:type="gramEnd"/>
      <w:r>
        <w:t xml:space="preserve"> kickoff </w:t>
      </w:r>
      <w:r w:rsidR="00536ADC">
        <w:t>M</w:t>
      </w:r>
      <w:r>
        <w:t>ass for our Diocesan Synod to be distributed at your discretion.</w:t>
      </w:r>
    </w:p>
    <w:p w14:paraId="3660DD25" w14:textId="7546EB6F" w:rsidR="00566597" w:rsidRDefault="00566597" w:rsidP="0047196A">
      <w:pPr>
        <w:ind w:firstLine="0"/>
      </w:pPr>
      <w:r>
        <w:t xml:space="preserve">I am enclosing a copy of the Survey in case you want to </w:t>
      </w:r>
      <w:r w:rsidR="0076711B">
        <w:t xml:space="preserve">make </w:t>
      </w:r>
      <w:r>
        <w:t xml:space="preserve">copies for those who will not </w:t>
      </w:r>
      <w:r w:rsidR="00536ADC">
        <w:t xml:space="preserve">have smartphone access at </w:t>
      </w:r>
      <w:r>
        <w:t xml:space="preserve">your parish Listening Session.  I am also including a copy of the table-discussion questions in case </w:t>
      </w:r>
      <w:r w:rsidR="00536ADC">
        <w:t xml:space="preserve">the table scribes do </w:t>
      </w:r>
      <w:r>
        <w:t xml:space="preserve">not have </w:t>
      </w:r>
      <w:r w:rsidR="00536ADC">
        <w:t>the use of a</w:t>
      </w:r>
      <w:r>
        <w:t xml:space="preserve"> laptop </w:t>
      </w:r>
      <w:r w:rsidR="00536ADC">
        <w:t>computer for electronically entering the ideas expressed at the session into Google Forms.</w:t>
      </w:r>
      <w:r>
        <w:t xml:space="preserve">  Feel free to make copies of these also.  Of course, the most efficient </w:t>
      </w:r>
      <w:r w:rsidR="00536ADC">
        <w:t>method would be to complete the survey and submit the listening session ideas online a</w:t>
      </w:r>
      <w:r w:rsidR="0076711B">
        <w:t>s</w:t>
      </w:r>
      <w:r w:rsidR="00536ADC">
        <w:t xml:space="preserve"> it would </w:t>
      </w:r>
      <w:r>
        <w:t>greatly help us as we analyze the data, a</w:t>
      </w:r>
      <w:r w:rsidR="00536ADC">
        <w:t xml:space="preserve">s well as </w:t>
      </w:r>
      <w:r>
        <w:t>make the general comments more accessible to be sent</w:t>
      </w:r>
      <w:r w:rsidR="0076711B">
        <w:t>3900</w:t>
      </w:r>
      <w:r>
        <w:t xml:space="preserve"> to the United States Conference of Catholic Bishops.</w:t>
      </w:r>
    </w:p>
    <w:p w14:paraId="5EFAB8F1" w14:textId="4E3FE48B" w:rsidR="00566597" w:rsidRDefault="00566597" w:rsidP="0047196A">
      <w:pPr>
        <w:ind w:firstLine="0"/>
      </w:pPr>
      <w:r>
        <w:t xml:space="preserve">Please know that the </w:t>
      </w:r>
      <w:proofErr w:type="gramStart"/>
      <w:r>
        <w:t>Bishop</w:t>
      </w:r>
      <w:proofErr w:type="gramEnd"/>
      <w:r>
        <w:t xml:space="preserve"> is most appreciative, too, of your willingness to help in this important endeavor for the future of Holy Mother Church.  Should you have any questions, please do not hesitate to contact me.  New materials are provided weekly on our diocesan website for the synod at:  </w:t>
      </w:r>
      <w:hyperlink r:id="rId8" w:history="1">
        <w:r w:rsidRPr="00A26C50">
          <w:rPr>
            <w:rStyle w:val="Hyperlink"/>
          </w:rPr>
          <w:t>https://charlestondiocese.org/synod2023/</w:t>
        </w:r>
      </w:hyperlink>
    </w:p>
    <w:p w14:paraId="0E2B77E3" w14:textId="1B3620B9" w:rsidR="00566597" w:rsidRDefault="00566597" w:rsidP="0047196A">
      <w:pPr>
        <w:ind w:firstLine="0"/>
      </w:pPr>
      <w:r>
        <w:t>Yours in Christ Jesus,</w:t>
      </w:r>
    </w:p>
    <w:p w14:paraId="06922B1C" w14:textId="042F96F2" w:rsidR="00566597" w:rsidRDefault="00566597" w:rsidP="00566597">
      <w:pPr>
        <w:spacing w:after="0" w:line="240" w:lineRule="auto"/>
        <w:ind w:firstLine="0"/>
      </w:pPr>
    </w:p>
    <w:p w14:paraId="30BE6B5A" w14:textId="77777777" w:rsidR="00566597" w:rsidRDefault="00566597" w:rsidP="00566597">
      <w:pPr>
        <w:spacing w:after="0" w:line="240" w:lineRule="auto"/>
        <w:ind w:firstLine="0"/>
      </w:pPr>
    </w:p>
    <w:p w14:paraId="171AA4E3" w14:textId="595308ED" w:rsidR="00566597" w:rsidRDefault="00566597" w:rsidP="00566597">
      <w:pPr>
        <w:spacing w:after="0" w:line="240" w:lineRule="auto"/>
        <w:ind w:firstLine="0"/>
      </w:pPr>
      <w:r>
        <w:t>Sister Kathleeen Adamski, OSF</w:t>
      </w:r>
    </w:p>
    <w:p w14:paraId="618A5C0A" w14:textId="71E0F542" w:rsidR="00566597" w:rsidRDefault="00566597" w:rsidP="00566597">
      <w:pPr>
        <w:spacing w:after="0" w:line="240" w:lineRule="auto"/>
        <w:ind w:firstLine="0"/>
      </w:pPr>
      <w:r>
        <w:t>Associate Director</w:t>
      </w:r>
    </w:p>
    <w:sectPr w:rsidR="00566597" w:rsidSect="007C73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3055" w14:textId="77777777" w:rsidR="00A13A6E" w:rsidRDefault="00A13A6E" w:rsidP="0051771D">
      <w:r>
        <w:separator/>
      </w:r>
    </w:p>
  </w:endnote>
  <w:endnote w:type="continuationSeparator" w:id="0">
    <w:p w14:paraId="65AFF601" w14:textId="77777777" w:rsidR="00A13A6E" w:rsidRDefault="00A13A6E"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334C" w14:textId="77777777" w:rsidR="00177DC6" w:rsidRDefault="00177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614877"/>
      <w:docPartObj>
        <w:docPartGallery w:val="Page Numbers (Bottom of Page)"/>
        <w:docPartUnique/>
      </w:docPartObj>
    </w:sdtPr>
    <w:sdtEndPr>
      <w:rPr>
        <w:color w:val="7F7F7F" w:themeColor="background1" w:themeShade="7F"/>
        <w:spacing w:val="60"/>
      </w:rPr>
    </w:sdtEndPr>
    <w:sdtContent>
      <w:p w14:paraId="48E30757" w14:textId="77777777" w:rsidR="002C722E" w:rsidRDefault="002C72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4053" w:rsidRPr="00BF4053">
          <w:rPr>
            <w:b/>
            <w:bCs/>
            <w:noProof/>
          </w:rPr>
          <w:t>3</w:t>
        </w:r>
        <w:r>
          <w:rPr>
            <w:b/>
            <w:bCs/>
            <w:noProof/>
          </w:rPr>
          <w:fldChar w:fldCharType="end"/>
        </w:r>
        <w:r>
          <w:rPr>
            <w:b/>
            <w:bCs/>
          </w:rPr>
          <w:t xml:space="preserve"> | </w:t>
        </w:r>
        <w:r>
          <w:rPr>
            <w:color w:val="7F7F7F" w:themeColor="background1" w:themeShade="7F"/>
            <w:spacing w:val="60"/>
          </w:rPr>
          <w:t>Page</w:t>
        </w:r>
      </w:p>
    </w:sdtContent>
  </w:sdt>
  <w:p w14:paraId="489D8034" w14:textId="77777777" w:rsidR="00B61885" w:rsidRDefault="00B61885" w:rsidP="007C7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BA39"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06EAA806" wp14:editId="733CA4CD">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72617F"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rsidR="003F3185">
                            <w:t xml:space="preserve">  (843) 261-0498</w:t>
                          </w:r>
                          <w:r>
                            <w:t xml:space="preserve">  </w:t>
                          </w:r>
                          <w:r>
                            <w:rPr>
                              <w:rFonts w:ascii="Wingdings" w:hAnsi="Wingdings" w:cs="Wingdings"/>
                            </w:rPr>
                            <w:t></w:t>
                          </w:r>
                          <w:r>
                            <w:t xml:space="preserve">  </w:t>
                          </w:r>
                          <w:hyperlink r:id="rId1" w:history="1">
                            <w:r w:rsidR="002138B9" w:rsidRPr="00A34E94">
                              <w:rPr>
                                <w:rStyle w:val="Hyperlink"/>
                              </w:rPr>
                              <w:t>KAdamski@charlestondiocese.org</w:t>
                            </w:r>
                          </w:hyperlink>
                          <w:r w:rsidR="002138B9">
                            <w:t xml:space="preserve">  </w:t>
                          </w:r>
                          <w:r>
                            <w:rPr>
                              <w:rFonts w:ascii="Wingdings" w:hAnsi="Wingdings" w:cs="Wingdings"/>
                            </w:rPr>
                            <w:t></w:t>
                          </w:r>
                          <w:r>
                            <w:t xml:space="preserve">  </w:t>
                          </w:r>
                          <w:r w:rsidRPr="00B442C8">
                            <w:t>www</w:t>
                          </w:r>
                          <w:r>
                            <w:t>.</w:t>
                          </w:r>
                          <w:r w:rsidR="003F3185">
                            <w:rPr>
                              <w:rStyle w:val="FooterChar"/>
                            </w:rPr>
                            <w:t>charlestondiocese</w:t>
                          </w:r>
                          <w:r>
                            <w:t>.org</w:t>
                          </w:r>
                        </w:p>
                        <w:p w14:paraId="4113286B"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AA806" id="_x0000_t202" coordsize="21600,21600" o:spt="202" path="m,l,21600r21600,l21600,xe">
              <v:stroke joinstyle="miter"/>
              <v:path gradientshapeok="t" o:connecttype="rect"/>
            </v:shapetype>
            <v:shape id="Text Box 4" o:spid="_x0000_s1027"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" stroked="f">
              <v:textbox>
                <w:txbxContent>
                  <w:p w14:paraId="6A72617F"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rsidR="003F3185">
                      <w:t xml:space="preserve">  (843) 261-0498</w:t>
                    </w:r>
                    <w:r>
                      <w:t xml:space="preserve">  </w:t>
                    </w:r>
                    <w:r>
                      <w:rPr>
                        <w:rFonts w:ascii="Wingdings" w:hAnsi="Wingdings" w:cs="Wingdings"/>
                      </w:rPr>
                      <w:t></w:t>
                    </w:r>
                    <w:r>
                      <w:t xml:space="preserve">  </w:t>
                    </w:r>
                    <w:hyperlink r:id="rId2" w:history="1">
                      <w:r w:rsidR="002138B9" w:rsidRPr="00A34E94">
                        <w:rPr>
                          <w:rStyle w:val="Hyperlink"/>
                        </w:rPr>
                        <w:t>KAdamski@charlestondiocese.org</w:t>
                      </w:r>
                    </w:hyperlink>
                    <w:r w:rsidR="002138B9">
                      <w:t xml:space="preserve">  </w:t>
                    </w:r>
                    <w:r>
                      <w:rPr>
                        <w:rFonts w:ascii="Wingdings" w:hAnsi="Wingdings" w:cs="Wingdings"/>
                      </w:rPr>
                      <w:t></w:t>
                    </w:r>
                    <w:r>
                      <w:t xml:space="preserve">  </w:t>
                    </w:r>
                    <w:r w:rsidRPr="00B442C8">
                      <w:t>www</w:t>
                    </w:r>
                    <w:r>
                      <w:t>.</w:t>
                    </w:r>
                    <w:r w:rsidR="003F3185">
                      <w:rPr>
                        <w:rStyle w:val="FooterChar"/>
                      </w:rPr>
                      <w:t>charlestondiocese</w:t>
                    </w:r>
                    <w:r>
                      <w:t>.org</w:t>
                    </w:r>
                  </w:p>
                  <w:p w14:paraId="4113286B"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788B3645" wp14:editId="0FADE131">
          <wp:simplePos x="0" y="0"/>
          <wp:positionH relativeFrom="column">
            <wp:posOffset>-1144905</wp:posOffset>
          </wp:positionH>
          <wp:positionV relativeFrom="paragraph">
            <wp:posOffset>8890</wp:posOffset>
          </wp:positionV>
          <wp:extent cx="7774940" cy="588010"/>
          <wp:effectExtent l="0" t="0" r="0" b="0"/>
          <wp:wrapNone/>
          <wp:docPr id="6"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3">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3B6">
      <w:softHyphen/>
    </w:r>
    <w:r w:rsidR="007C73B6">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7810" w14:textId="77777777" w:rsidR="00A13A6E" w:rsidRDefault="00A13A6E" w:rsidP="0051771D">
      <w:r>
        <w:separator/>
      </w:r>
    </w:p>
  </w:footnote>
  <w:footnote w:type="continuationSeparator" w:id="0">
    <w:p w14:paraId="4BA8D96B" w14:textId="77777777" w:rsidR="00A13A6E" w:rsidRDefault="00A13A6E"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5647" w14:textId="77777777" w:rsidR="00177DC6" w:rsidRDefault="00177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065F" w14:textId="77777777" w:rsidR="00177DC6" w:rsidRDefault="00177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7678" w14:textId="77777777" w:rsidR="00B61885" w:rsidRDefault="00AB245D" w:rsidP="0051771D">
    <w:pPr>
      <w:pStyle w:val="Header"/>
    </w:pPr>
    <w:r>
      <w:rPr>
        <w:noProof/>
      </w:rPr>
      <mc:AlternateContent>
        <mc:Choice Requires="wps">
          <w:drawing>
            <wp:anchor distT="0" distB="0" distL="114300" distR="114300" simplePos="0" relativeHeight="251660288" behindDoc="0" locked="0" layoutInCell="1" allowOverlap="1" wp14:anchorId="5C728188" wp14:editId="2FE02835">
              <wp:simplePos x="0" y="0"/>
              <wp:positionH relativeFrom="column">
                <wp:posOffset>-10886</wp:posOffset>
              </wp:positionH>
              <wp:positionV relativeFrom="paragraph">
                <wp:posOffset>862693</wp:posOffset>
              </wp:positionV>
              <wp:extent cx="4841422"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422" cy="2597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A4CC7A" w14:textId="77777777" w:rsidR="00B61885" w:rsidRPr="00D7179B" w:rsidRDefault="003F3185" w:rsidP="00611DA5">
                          <w:pPr>
                            <w:pStyle w:val="Headerdeptname"/>
                            <w:rPr>
                              <w:sz w:val="20"/>
                              <w:szCs w:val="20"/>
                            </w:rPr>
                          </w:pPr>
                          <w:r w:rsidRPr="00D7179B">
                            <w:rPr>
                              <w:sz w:val="20"/>
                              <w:szCs w:val="20"/>
                            </w:rPr>
                            <w:t xml:space="preserve">OFFICE OF </w:t>
                          </w:r>
                          <w:r w:rsidR="00393310" w:rsidRPr="00D7179B">
                            <w:rPr>
                              <w:sz w:val="20"/>
                              <w:szCs w:val="20"/>
                            </w:rPr>
                            <w:t xml:space="preserve">SPIRITUALITY &amp; </w:t>
                          </w:r>
                          <w:r w:rsidRPr="00D7179B">
                            <w:rPr>
                              <w:sz w:val="20"/>
                              <w:szCs w:val="20"/>
                            </w:rPr>
                            <w:t>FORMATION FOR MINISTRY</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728188" id="_x0000_t202" coordsize="21600,21600" o:spt="202" path="m,l,21600r21600,l21600,xe">
              <v:stroke joinstyle="miter"/>
              <v:path gradientshapeok="t" o:connecttype="rect"/>
            </v:shapetype>
            <v:shape id="Text Box 5" o:spid="_x0000_s1026" type="#_x0000_t202" style="position:absolute;left:0;text-align:left;margin-left:-.85pt;margin-top:67.95pt;width:381.2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" stroked="f">
              <v:textbox style="mso-fit-shape-to-text:t" inset="0,0,0,0">
                <w:txbxContent>
                  <w:p w14:paraId="1CA4CC7A" w14:textId="77777777" w:rsidR="00B61885" w:rsidRPr="00D7179B" w:rsidRDefault="003F3185" w:rsidP="00611DA5">
                    <w:pPr>
                      <w:pStyle w:val="Headerdeptname"/>
                      <w:rPr>
                        <w:sz w:val="20"/>
                        <w:szCs w:val="20"/>
                      </w:rPr>
                    </w:pPr>
                    <w:r w:rsidRPr="00D7179B">
                      <w:rPr>
                        <w:sz w:val="20"/>
                        <w:szCs w:val="20"/>
                      </w:rPr>
                      <w:t xml:space="preserve">OFFICE OF </w:t>
                    </w:r>
                    <w:r w:rsidR="00393310" w:rsidRPr="00D7179B">
                      <w:rPr>
                        <w:sz w:val="20"/>
                        <w:szCs w:val="20"/>
                      </w:rPr>
                      <w:t xml:space="preserve">SPIRITUALITY &amp; </w:t>
                    </w:r>
                    <w:r w:rsidRPr="00D7179B">
                      <w:rPr>
                        <w:sz w:val="20"/>
                        <w:szCs w:val="20"/>
                      </w:rPr>
                      <w:t>FORMATION FOR MINISTRY</w:t>
                    </w:r>
                  </w:p>
                </w:txbxContent>
              </v:textbox>
            </v:shape>
          </w:pict>
        </mc:Fallback>
      </mc:AlternateContent>
    </w:r>
    <w:r>
      <w:rPr>
        <w:noProof/>
      </w:rPr>
      <w:drawing>
        <wp:anchor distT="0" distB="228600" distL="114300" distR="114300" simplePos="0" relativeHeight="251659264" behindDoc="1" locked="0" layoutInCell="1" allowOverlap="1" wp14:anchorId="45733F03" wp14:editId="7145340C">
          <wp:simplePos x="0" y="0"/>
          <wp:positionH relativeFrom="column">
            <wp:posOffset>-1144905</wp:posOffset>
          </wp:positionH>
          <wp:positionV relativeFrom="paragraph">
            <wp:posOffset>-467360</wp:posOffset>
          </wp:positionV>
          <wp:extent cx="7774940" cy="1806575"/>
          <wp:effectExtent l="0" t="0" r="0" b="0"/>
          <wp:wrapTopAndBottom/>
          <wp:docPr id="4"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A0B06"/>
    <w:multiLevelType w:val="hybridMultilevel"/>
    <w:tmpl w:val="8CE4B2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F43173"/>
    <w:multiLevelType w:val="hybridMultilevel"/>
    <w:tmpl w:val="C916F7E2"/>
    <w:lvl w:ilvl="0" w:tplc="8B445B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408BC"/>
    <w:multiLevelType w:val="hybridMultilevel"/>
    <w:tmpl w:val="92D45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0861B09"/>
    <w:multiLevelType w:val="hybridMultilevel"/>
    <w:tmpl w:val="ABB6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5"/>
    <w:rsid w:val="00004553"/>
    <w:rsid w:val="000C2B05"/>
    <w:rsid w:val="00177DC6"/>
    <w:rsid w:val="002138B9"/>
    <w:rsid w:val="00263DB0"/>
    <w:rsid w:val="00266B9E"/>
    <w:rsid w:val="002C722E"/>
    <w:rsid w:val="002E0FD6"/>
    <w:rsid w:val="00362F59"/>
    <w:rsid w:val="00381F1B"/>
    <w:rsid w:val="00393310"/>
    <w:rsid w:val="003F3185"/>
    <w:rsid w:val="003F52A3"/>
    <w:rsid w:val="0047196A"/>
    <w:rsid w:val="004735AA"/>
    <w:rsid w:val="0051771D"/>
    <w:rsid w:val="00536ADC"/>
    <w:rsid w:val="00542789"/>
    <w:rsid w:val="00545B49"/>
    <w:rsid w:val="00546DE4"/>
    <w:rsid w:val="00566597"/>
    <w:rsid w:val="00571F7C"/>
    <w:rsid w:val="005723FC"/>
    <w:rsid w:val="00576A47"/>
    <w:rsid w:val="005C3311"/>
    <w:rsid w:val="005F5994"/>
    <w:rsid w:val="0060719D"/>
    <w:rsid w:val="00611DA5"/>
    <w:rsid w:val="006363B7"/>
    <w:rsid w:val="00667CBA"/>
    <w:rsid w:val="006755F1"/>
    <w:rsid w:val="00677C1D"/>
    <w:rsid w:val="00702E05"/>
    <w:rsid w:val="00746A39"/>
    <w:rsid w:val="007579D7"/>
    <w:rsid w:val="0076711B"/>
    <w:rsid w:val="007C73B6"/>
    <w:rsid w:val="007F5032"/>
    <w:rsid w:val="00805842"/>
    <w:rsid w:val="00816B4E"/>
    <w:rsid w:val="00844DD4"/>
    <w:rsid w:val="008F071B"/>
    <w:rsid w:val="008F1D1B"/>
    <w:rsid w:val="00934F70"/>
    <w:rsid w:val="009762CA"/>
    <w:rsid w:val="0098275A"/>
    <w:rsid w:val="00990A9D"/>
    <w:rsid w:val="009B7A40"/>
    <w:rsid w:val="009F0D12"/>
    <w:rsid w:val="009F58A8"/>
    <w:rsid w:val="00A13A6E"/>
    <w:rsid w:val="00A26831"/>
    <w:rsid w:val="00AA35AA"/>
    <w:rsid w:val="00AB245D"/>
    <w:rsid w:val="00AE3657"/>
    <w:rsid w:val="00B23E58"/>
    <w:rsid w:val="00B442C8"/>
    <w:rsid w:val="00B61136"/>
    <w:rsid w:val="00B61885"/>
    <w:rsid w:val="00BF4053"/>
    <w:rsid w:val="00C02EBC"/>
    <w:rsid w:val="00C32BC0"/>
    <w:rsid w:val="00CA2CFA"/>
    <w:rsid w:val="00CB0854"/>
    <w:rsid w:val="00D276BD"/>
    <w:rsid w:val="00D7179B"/>
    <w:rsid w:val="00D75C01"/>
    <w:rsid w:val="00D821D2"/>
    <w:rsid w:val="00D83AD5"/>
    <w:rsid w:val="00DC3C91"/>
    <w:rsid w:val="00E03F0A"/>
    <w:rsid w:val="00E45FC7"/>
    <w:rsid w:val="00E8474D"/>
    <w:rsid w:val="00F06EE9"/>
    <w:rsid w:val="00FB13E4"/>
    <w:rsid w:val="00FC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D12F4C"/>
  <w15:docId w15:val="{73A1B207-F42C-4D7D-AC2A-6B1B8BC0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1D"/>
    <w:pPr>
      <w:spacing w:after="200" w:line="276" w:lineRule="auto"/>
      <w:ind w:firstLine="360"/>
    </w:pPr>
    <w:rPr>
      <w:rFonts w:ascii="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 w:type="character" w:styleId="Hyperlink">
    <w:name w:val="Hyperlink"/>
    <w:basedOn w:val="DefaultParagraphFont"/>
    <w:uiPriority w:val="99"/>
    <w:unhideWhenUsed/>
    <w:rsid w:val="002138B9"/>
    <w:rPr>
      <w:color w:val="0000FF" w:themeColor="hyperlink"/>
      <w:u w:val="single"/>
    </w:rPr>
  </w:style>
  <w:style w:type="paragraph" w:styleId="NormalWeb">
    <w:name w:val="Normal (Web)"/>
    <w:basedOn w:val="Normal"/>
    <w:uiPriority w:val="99"/>
    <w:semiHidden/>
    <w:unhideWhenUsed/>
    <w:rsid w:val="00FC57AF"/>
    <w:pPr>
      <w:spacing w:before="100" w:beforeAutospacing="1" w:after="100" w:afterAutospacing="1" w:line="240" w:lineRule="auto"/>
      <w:ind w:firstLine="0"/>
    </w:pPr>
    <w:rPr>
      <w:rFonts w:ascii="Times New Roman" w:eastAsia="Times New Roman" w:hAnsi="Times New Roman"/>
      <w:sz w:val="24"/>
      <w:szCs w:val="24"/>
    </w:rPr>
  </w:style>
  <w:style w:type="character" w:customStyle="1" w:styleId="apple-converted-space">
    <w:name w:val="apple-converted-space"/>
    <w:basedOn w:val="DefaultParagraphFont"/>
    <w:rsid w:val="00571F7C"/>
  </w:style>
  <w:style w:type="table" w:styleId="TableGrid">
    <w:name w:val="Table Grid"/>
    <w:basedOn w:val="TableNormal"/>
    <w:uiPriority w:val="39"/>
    <w:rsid w:val="00571F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FC7"/>
    <w:pPr>
      <w:spacing w:after="160" w:line="259" w:lineRule="auto"/>
      <w:ind w:left="720" w:firstLine="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6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lestondiocese.org/synod20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KAdamski@charlestondiocese.org" TargetMode="External"/><Relationship Id="rId1" Type="http://schemas.openxmlformats.org/officeDocument/2006/relationships/hyperlink" Target="mailto:KAdamski@charlestondioces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rgett\Desktop\Caritas\Generic%20chancery%20letterhead%20(small%20top%20margin%20on%20p2)%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2617C-E32B-48CF-8DD1-367B7978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chancery letterhead (small top margin on p2) (002)</Template>
  <TotalTime>7</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Hargett</dc:creator>
  <cp:keywords/>
  <dc:description/>
  <cp:lastModifiedBy>Cathy Roche</cp:lastModifiedBy>
  <cp:revision>3</cp:revision>
  <cp:lastPrinted>2021-10-12T19:57:00Z</cp:lastPrinted>
  <dcterms:created xsi:type="dcterms:W3CDTF">2021-10-12T19:53:00Z</dcterms:created>
  <dcterms:modified xsi:type="dcterms:W3CDTF">2021-10-12T20:03:00Z</dcterms:modified>
</cp:coreProperties>
</file>