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2C" w:rsidRPr="00B61885" w:rsidRDefault="0089442C" w:rsidP="00004553">
      <w:pPr>
        <w:ind w:firstLine="0"/>
      </w:pPr>
      <w:bookmarkStart w:id="0" w:name="_GoBack"/>
      <w:bookmarkEnd w:id="0"/>
    </w:p>
    <w:sectPr w:rsidR="0089442C" w:rsidRPr="00B61885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E2" w:rsidRDefault="00C153E2" w:rsidP="0051771D">
      <w:r>
        <w:separator/>
      </w:r>
    </w:p>
  </w:endnote>
  <w:endnote w:type="continuationSeparator" w:id="0">
    <w:p w:rsidR="00C153E2" w:rsidRDefault="00C153E2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85" w:rsidRPr="0051771D" w:rsidRDefault="00B61885" w:rsidP="0051771D">
                          <w:pPr>
                            <w:pStyle w:val="Footer2"/>
                          </w:pPr>
                          <w:r w:rsidRPr="0051771D">
                            <w:t>DIOCESE OF CHARLESTON</w:t>
                          </w:r>
                        </w:p>
                        <w:p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9442C">
                            <w:t>charlestondiocese</w:t>
                          </w:r>
                          <w:r>
                            <w:t>.org</w:t>
                          </w:r>
                        </w:p>
                        <w:p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" stroked="f">
              <v:textbox>
                <w:txbxContent>
                  <w:p w:rsidR="00B61885" w:rsidRPr="0051771D" w:rsidRDefault="00B61885" w:rsidP="0051771D">
                    <w:pPr>
                      <w:pStyle w:val="Footer2"/>
                    </w:pPr>
                    <w:r w:rsidRPr="0051771D">
                      <w:t>DIOCESE OF CHARLESTON</w:t>
                    </w:r>
                  </w:p>
                  <w:p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9442C">
                      <w:t>charlestondiocese</w:t>
                    </w:r>
                    <w:r>
                      <w:t>.org</w:t>
                    </w:r>
                  </w:p>
                  <w:p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9442C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" stroked="f">
              <v:textbox>
                <w:txbxContent>
                  <w:p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9442C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E2" w:rsidRDefault="00C153E2" w:rsidP="0051771D">
      <w:r>
        <w:separator/>
      </w:r>
    </w:p>
  </w:footnote>
  <w:footnote w:type="continuationSeparator" w:id="0">
    <w:p w:rsidR="00C153E2" w:rsidRDefault="00C153E2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863600</wp:posOffset>
              </wp:positionV>
              <wp:extent cx="2285365" cy="259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85" w:rsidRPr="00542789" w:rsidRDefault="00B61885" w:rsidP="00611DA5">
                          <w:pPr>
                            <w:pStyle w:val="Headerdept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.95pt;margin-top:68pt;width:179.95pt;height:20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" stroked="f">
              <v:textbox style="mso-fit-shape-to-text:t" inset="0,0,0,0">
                <w:txbxContent>
                  <w:p w:rsidR="00B61885" w:rsidRPr="00542789" w:rsidRDefault="00B61885" w:rsidP="00611DA5">
                    <w:pPr>
                      <w:pStyle w:val="Headerdeptname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C"/>
    <w:rsid w:val="00004553"/>
    <w:rsid w:val="00263DB0"/>
    <w:rsid w:val="002E0FD6"/>
    <w:rsid w:val="00362F59"/>
    <w:rsid w:val="0051771D"/>
    <w:rsid w:val="00542789"/>
    <w:rsid w:val="005723FC"/>
    <w:rsid w:val="00611DA5"/>
    <w:rsid w:val="00667CBA"/>
    <w:rsid w:val="006755F1"/>
    <w:rsid w:val="00677C1D"/>
    <w:rsid w:val="007579D7"/>
    <w:rsid w:val="007C73B6"/>
    <w:rsid w:val="00816B4E"/>
    <w:rsid w:val="0089442C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C02EBC"/>
    <w:rsid w:val="00C153E2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CF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247E-0838-3649-A9FD-68822E0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Chancery letterhead.dotx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Lindsey</dc:creator>
  <cp:keywords/>
  <dc:description/>
  <cp:lastModifiedBy>Caroline Lindsey</cp:lastModifiedBy>
  <cp:revision>1</cp:revision>
  <dcterms:created xsi:type="dcterms:W3CDTF">2020-04-28T21:21:00Z</dcterms:created>
  <dcterms:modified xsi:type="dcterms:W3CDTF">2020-04-28T21:22:00Z</dcterms:modified>
</cp:coreProperties>
</file>