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F1D39E7" w14:textId="77777777" w:rsidTr="00F5529A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0E71F97" w14:textId="77777777" w:rsidR="00F8354F" w:rsidRDefault="001D074D" w:rsidP="00916B21">
            <w:pPr>
              <w:pStyle w:val="Month"/>
              <w:spacing w:after="40"/>
              <w:jc w:val="left"/>
            </w:pPr>
            <w:r w:rsidRPr="00916B21">
              <w:rPr>
                <w:sz w:val="56"/>
                <w:szCs w:val="56"/>
              </w:rPr>
              <w:t xml:space="preserve">Sample Calendar   </w:t>
            </w:r>
            <w:r w:rsidR="00916B21">
              <w:rPr>
                <w:sz w:val="56"/>
                <w:szCs w:val="56"/>
              </w:rPr>
              <w:t xml:space="preserve"> </w:t>
            </w:r>
            <w:r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DB3A065" w14:textId="77777777" w:rsidR="00F8354F" w:rsidRDefault="00F8354F">
            <w:pPr>
              <w:pStyle w:val="Year"/>
              <w:spacing w:after="40"/>
            </w:pPr>
          </w:p>
        </w:tc>
      </w:tr>
      <w:tr w:rsidR="00F8354F" w14:paraId="10FBD9BE" w14:textId="77777777" w:rsidTr="00F5529A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F432C6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F0A80C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78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9"/>
        <w:gridCol w:w="1966"/>
        <w:gridCol w:w="1966"/>
        <w:gridCol w:w="1966"/>
        <w:gridCol w:w="1966"/>
        <w:gridCol w:w="1965"/>
        <w:gridCol w:w="1965"/>
      </w:tblGrid>
      <w:tr w:rsidR="00BC1832" w14:paraId="7FE1CF1D" w14:textId="77777777" w:rsidTr="00BC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id w:val="-1778867687"/>
            <w:placeholder>
              <w:docPart w:val="630FC0815201664FBE42DAA56AD7B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8DD1A61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49B23C" w14:textId="77777777" w:rsidR="00F8354F" w:rsidRDefault="001B133B">
            <w:pPr>
              <w:pStyle w:val="Days"/>
            </w:pPr>
            <w:sdt>
              <w:sdtPr>
                <w:id w:val="-1020851123"/>
                <w:placeholder>
                  <w:docPart w:val="AE2E8D6D02017A45A1C8BDB9BCC179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478E13" w14:textId="77777777" w:rsidR="00F8354F" w:rsidRDefault="001B133B">
            <w:pPr>
              <w:pStyle w:val="Days"/>
            </w:pPr>
            <w:sdt>
              <w:sdtPr>
                <w:id w:val="1121034790"/>
                <w:placeholder>
                  <w:docPart w:val="5E1C90AAE13A0746B6E20E9466F4D6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22466B" w14:textId="77777777" w:rsidR="00F8354F" w:rsidRDefault="001B133B">
            <w:pPr>
              <w:pStyle w:val="Days"/>
            </w:pPr>
            <w:sdt>
              <w:sdtPr>
                <w:id w:val="-328132386"/>
                <w:placeholder>
                  <w:docPart w:val="50AADFB53E2C1341A1C53C7DE68B6D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0F456B4" w14:textId="77777777" w:rsidR="00F8354F" w:rsidRDefault="001B133B">
            <w:pPr>
              <w:pStyle w:val="Days"/>
            </w:pPr>
            <w:sdt>
              <w:sdtPr>
                <w:id w:val="1241452743"/>
                <w:placeholder>
                  <w:docPart w:val="B1C8787096CCCD449D5962FAA817F7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AF1D71" w14:textId="77777777" w:rsidR="00F8354F" w:rsidRDefault="001B133B">
            <w:pPr>
              <w:pStyle w:val="Days"/>
            </w:pPr>
            <w:sdt>
              <w:sdtPr>
                <w:id w:val="-65336403"/>
                <w:placeholder>
                  <w:docPart w:val="F651EA2516FD1F4E928BF89C37CCCA0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09612D" w14:textId="77777777" w:rsidR="00F8354F" w:rsidRDefault="001B133B">
            <w:pPr>
              <w:pStyle w:val="Days"/>
            </w:pPr>
            <w:sdt>
              <w:sdtPr>
                <w:id w:val="825547652"/>
                <w:placeholder>
                  <w:docPart w:val="F384CF6E04A7FE419C878DD7AA6AD3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BC1832" w14:paraId="76DF35EC" w14:textId="77777777" w:rsidTr="00BC1832">
        <w:trPr>
          <w:trHeight w:val="349"/>
        </w:trPr>
        <w:tc>
          <w:tcPr>
            <w:tcW w:w="715" w:type="pct"/>
            <w:tcBorders>
              <w:bottom w:val="nil"/>
            </w:tcBorders>
          </w:tcPr>
          <w:p w14:paraId="14D38E9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11DE7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F5529A">
              <w:fldChar w:fldCharType="separate"/>
            </w:r>
            <w:r w:rsidR="00F5529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9164F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DBEFE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A45F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8EB7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17E4F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B6C63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529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45F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5</w:t>
            </w:r>
            <w:r>
              <w:fldChar w:fldCharType="end"/>
            </w:r>
          </w:p>
        </w:tc>
      </w:tr>
      <w:tr w:rsidR="00BC1832" w14:paraId="32972A9C" w14:textId="77777777" w:rsidTr="00BC1832">
        <w:trPr>
          <w:trHeight w:val="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C2487E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7FB69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8B8AF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5E87E8" w14:textId="77777777" w:rsidR="00F8354F" w:rsidRDefault="00F5529A">
            <w:r>
              <w:t xml:space="preserve"> Study-7pm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90C43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56D1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F7F5A2" w14:textId="77777777" w:rsidR="00F8354F" w:rsidRDefault="00F8354F"/>
        </w:tc>
      </w:tr>
      <w:tr w:rsidR="00BC1832" w14:paraId="346FB025" w14:textId="77777777" w:rsidTr="00BC1832">
        <w:trPr>
          <w:trHeight w:val="32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4A659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A45F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27E6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A45F5">
              <w:rPr>
                <w:noProof/>
              </w:rPr>
              <w:t>7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CF742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A45F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A9242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A45F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DE1B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A45F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D8BEC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A45F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1A8BB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A45F5">
              <w:rPr>
                <w:noProof/>
              </w:rPr>
              <w:t>12</w:t>
            </w:r>
            <w:r>
              <w:fldChar w:fldCharType="end"/>
            </w:r>
          </w:p>
        </w:tc>
      </w:tr>
      <w:tr w:rsidR="00BC1832" w14:paraId="26F9478B" w14:textId="77777777" w:rsidTr="00BC1832">
        <w:trPr>
          <w:trHeight w:val="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5572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AD599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5301A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73FB14" w14:textId="77777777" w:rsidR="00F8354F" w:rsidRDefault="001D074D">
            <w:r>
              <w:t>Study 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73EEB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9515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D1A024" w14:textId="77777777" w:rsidR="00F8354F" w:rsidRDefault="001D074D">
            <w:r>
              <w:t>Parish Service Event-10am-Noon</w:t>
            </w:r>
          </w:p>
        </w:tc>
      </w:tr>
      <w:tr w:rsidR="00BC1832" w14:paraId="1C70AD4C" w14:textId="77777777" w:rsidTr="00BC1832">
        <w:trPr>
          <w:trHeight w:val="388"/>
        </w:trPr>
        <w:tc>
          <w:tcPr>
            <w:tcW w:w="715" w:type="pct"/>
            <w:tcBorders>
              <w:bottom w:val="nil"/>
            </w:tcBorders>
          </w:tcPr>
          <w:p w14:paraId="443A576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A45F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37848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A45F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E2EE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A45F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F4DE6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A45F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05DDC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A45F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190D0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A45F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14BBA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A45F5">
              <w:rPr>
                <w:noProof/>
              </w:rPr>
              <w:t>19</w:t>
            </w:r>
            <w:r>
              <w:fldChar w:fldCharType="end"/>
            </w:r>
          </w:p>
        </w:tc>
      </w:tr>
      <w:tr w:rsidR="00BC1832" w14:paraId="23E007C5" w14:textId="77777777" w:rsidTr="00BC1832">
        <w:trPr>
          <w:trHeight w:val="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9B50118" w14:textId="77777777" w:rsidR="00F8354F" w:rsidRDefault="001D074D">
            <w:r>
              <w:t>Brunch after 10:30am Mass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7D0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F315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143A0E" w14:textId="77777777" w:rsidR="00F8354F" w:rsidRDefault="001D074D">
            <w:r>
              <w:t>Study-7pm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4236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C09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1C89D2" w14:textId="77777777" w:rsidR="00F8354F" w:rsidRDefault="00F8354F"/>
        </w:tc>
      </w:tr>
      <w:tr w:rsidR="00BC1832" w14:paraId="189223A1" w14:textId="77777777" w:rsidTr="00BC1832">
        <w:trPr>
          <w:trHeight w:val="388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496D92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A45F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16473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A45F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B63D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A45F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6900F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A45F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5806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A45F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073AC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A45F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67C8E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A45F5">
              <w:rPr>
                <w:noProof/>
              </w:rPr>
              <w:t>26</w:t>
            </w:r>
            <w:r>
              <w:fldChar w:fldCharType="end"/>
            </w:r>
          </w:p>
        </w:tc>
      </w:tr>
      <w:tr w:rsidR="00BC1832" w14:paraId="2DDBC7BF" w14:textId="77777777" w:rsidTr="00BC1832">
        <w:trPr>
          <w:trHeight w:val="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6D87F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05FC9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B7782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8A6251" w14:textId="77777777" w:rsidR="00F8354F" w:rsidRDefault="001D074D">
            <w:r>
              <w:t>Study-7pm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EA7C9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BA8B6A" w14:textId="77777777" w:rsidR="00F8354F" w:rsidRDefault="001D074D">
            <w:r>
              <w:t>Holy Hour/ Happy Hour-6pm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34431" w14:textId="77777777" w:rsidR="00F8354F" w:rsidRDefault="00F8354F"/>
        </w:tc>
      </w:tr>
      <w:tr w:rsidR="00BC1832" w14:paraId="0852674F" w14:textId="77777777" w:rsidTr="00BC1832">
        <w:trPr>
          <w:trHeight w:val="329"/>
        </w:trPr>
        <w:tc>
          <w:tcPr>
            <w:tcW w:w="715" w:type="pct"/>
            <w:tcBorders>
              <w:bottom w:val="nil"/>
            </w:tcBorders>
          </w:tcPr>
          <w:p w14:paraId="638AA9D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A45F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A45F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52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A45F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A2E44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A45F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A45F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52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A45F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1BD6E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A45F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A45F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52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45F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0195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A45F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45F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52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29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5529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A9B62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52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BE37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691B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C1832" w14:paraId="492E8F27" w14:textId="77777777" w:rsidTr="00BC1832">
        <w:trPr>
          <w:trHeight w:val="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5203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DD7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2A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2E56C" w14:textId="77777777" w:rsidR="00F8354F" w:rsidRDefault="001D074D">
            <w:r>
              <w:t>Study-7pm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84F3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93581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7D1F6" w14:textId="77777777" w:rsidR="00F8354F" w:rsidRDefault="00F8354F"/>
        </w:tc>
      </w:tr>
      <w:tr w:rsidR="00BC1832" w14:paraId="00AACE55" w14:textId="77777777" w:rsidTr="00BC1832">
        <w:trPr>
          <w:trHeight w:val="34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A369B4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F603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4ACFA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0D4A4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7755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E361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BE114E" w14:textId="77777777" w:rsidR="00F8354F" w:rsidRDefault="00F8354F">
            <w:pPr>
              <w:pStyle w:val="Dates"/>
            </w:pPr>
          </w:p>
        </w:tc>
      </w:tr>
      <w:tr w:rsidR="00BC1832" w14:paraId="1567454B" w14:textId="77777777" w:rsidTr="00BC1832">
        <w:trPr>
          <w:trHeight w:val="1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3BA430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AB686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D1D1A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64269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29D5E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01128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31BE88" w14:textId="77777777" w:rsidR="00F8354F" w:rsidRDefault="00F8354F"/>
        </w:tc>
      </w:tr>
    </w:tbl>
    <w:tbl>
      <w:tblPr>
        <w:tblStyle w:val="PlainTable4"/>
        <w:tblW w:w="4899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74"/>
        <w:gridCol w:w="3511"/>
        <w:gridCol w:w="3512"/>
        <w:gridCol w:w="3512"/>
      </w:tblGrid>
      <w:tr w:rsidR="007640ED" w14:paraId="70D031C4" w14:textId="77777777" w:rsidTr="007640ED">
        <w:trPr>
          <w:trHeight w:val="1"/>
        </w:trPr>
        <w:sdt>
          <w:sdtPr>
            <w:id w:val="885914927"/>
            <w:placeholder>
              <w:docPart w:val="E0F8545849A141498B65D6DF875F1C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4" w:type="dxa"/>
                <w:tcMar>
                  <w:left w:w="0" w:type="dxa"/>
                </w:tcMar>
              </w:tcPr>
              <w:p w14:paraId="35DA1893" w14:textId="77777777" w:rsidR="00F8354F" w:rsidRDefault="00804FC2">
                <w:pPr>
                  <w:pStyle w:val="Heading1"/>
                  <w:spacing w:after="40"/>
                  <w:outlineLvl w:val="0"/>
                </w:pPr>
                <w:r w:rsidRPr="007640ED">
                  <w:rPr>
                    <w:sz w:val="72"/>
                    <w:szCs w:val="72"/>
                  </w:rPr>
                  <w:t>Events</w:t>
                </w:r>
              </w:p>
            </w:tc>
          </w:sdtContent>
        </w:sdt>
        <w:tc>
          <w:tcPr>
            <w:tcW w:w="3511" w:type="dxa"/>
          </w:tcPr>
          <w:sdt>
            <w:sdtPr>
              <w:id w:val="793796526"/>
              <w:placeholder>
                <w:docPart w:val="6DF5004C1003C54CBF0E52297A9667B0"/>
              </w:placeholder>
              <w:temporary/>
              <w15:appearance w15:val="hidden"/>
            </w:sdtPr>
            <w:sdtEndPr/>
            <w:sdtContent>
              <w:p w14:paraId="0AEDA070" w14:textId="77777777" w:rsidR="007640ED" w:rsidRPr="00916B21" w:rsidRDefault="00916B21" w:rsidP="00FC62B5">
                <w:pPr>
                  <w:spacing w:after="40"/>
                </w:pPr>
                <w:r w:rsidRPr="00916B21">
                  <w:rPr>
                    <w:b/>
                  </w:rPr>
                  <w:t>Weekly Study</w:t>
                </w:r>
              </w:p>
              <w:p w14:paraId="5930A4C7" w14:textId="77777777" w:rsidR="00916B21" w:rsidRDefault="00916B21" w:rsidP="00FC62B5">
                <w:pPr>
                  <w:spacing w:after="40"/>
                </w:pPr>
                <w:r>
                  <w:t>Meeting in a comfortable parish room at the same time on the same day every week/ every other week.</w:t>
                </w:r>
              </w:p>
              <w:p w14:paraId="3A2E5A0F" w14:textId="77777777" w:rsidR="007640ED" w:rsidRDefault="007640ED" w:rsidP="00FC62B5">
                <w:pPr>
                  <w:spacing w:after="40"/>
                </w:pPr>
              </w:p>
              <w:sdt>
                <w:sdtPr>
                  <w:id w:val="975191141"/>
                  <w:placeholder>
                    <w:docPart w:val="0ADD9FC35AA54A43A94A3A6DEAFAE047"/>
                  </w:placeholder>
                  <w:temporary/>
                  <w15:appearance w15:val="hidden"/>
                </w:sdtPr>
                <w:sdtContent>
                  <w:p w14:paraId="1F41BD47" w14:textId="77777777" w:rsidR="00916B21" w:rsidRDefault="00916B21" w:rsidP="00916B21">
                    <w:pPr>
                      <w:pStyle w:val="Heading2"/>
                      <w:spacing w:after="40"/>
                      <w:outlineLvl w:val="1"/>
                    </w:pPr>
                    <w:r>
                      <w:t>Service Event</w:t>
                    </w:r>
                  </w:p>
                </w:sdtContent>
              </w:sdt>
              <w:p w14:paraId="38071FBD" w14:textId="77777777" w:rsidR="00916B21" w:rsidRDefault="00916B21" w:rsidP="00916B21">
                <w:pPr>
                  <w:spacing w:after="40"/>
                </w:pPr>
                <w:r>
                  <w:t>Young Adults assisting with another parish ministry such as landscaping parish grounds, hosting/ serving at a luncheon, parish prison ministry, etc.</w:t>
                </w:r>
              </w:p>
              <w:p w14:paraId="0459726D" w14:textId="77777777" w:rsidR="007640ED" w:rsidRDefault="007640ED" w:rsidP="00FC62B5">
                <w:pPr>
                  <w:spacing w:after="40"/>
                </w:pPr>
              </w:p>
              <w:p w14:paraId="76876E20" w14:textId="77777777" w:rsidR="00F8354F" w:rsidRDefault="001B133B" w:rsidP="00FC62B5">
                <w:pPr>
                  <w:spacing w:after="40"/>
                </w:pPr>
              </w:p>
            </w:sdtContent>
          </w:sdt>
        </w:tc>
        <w:tc>
          <w:tcPr>
            <w:tcW w:w="3512" w:type="dxa"/>
          </w:tcPr>
          <w:p w14:paraId="4498BA1C" w14:textId="77777777" w:rsidR="00F8354F" w:rsidRDefault="001B133B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79A3F14096796540B1FFFAEB8BCA9755"/>
                </w:placeholder>
                <w:temporary/>
                <w:showingPlcHdr/>
                <w15:appearance w15:val="hidden"/>
              </w:sdtPr>
              <w:sdtEndPr/>
              <w:sdtContent>
                <w:r w:rsidR="001D074D">
                  <w:t>Brunch after Mass</w:t>
                </w:r>
              </w:sdtContent>
            </w:sdt>
          </w:p>
          <w:p w14:paraId="3228A102" w14:textId="77777777" w:rsidR="00F8354F" w:rsidRDefault="001B133B" w:rsidP="00CD39BC">
            <w:pPr>
              <w:spacing w:after="40"/>
            </w:pPr>
            <w:sdt>
              <w:sdtPr>
                <w:id w:val="1940709073"/>
                <w:placeholder>
                  <w:docPart w:val="D4ECA340DD59824C9B1E2859FE7AFE1A"/>
                </w:placeholder>
                <w:temporary/>
                <w:showingPlcHdr/>
                <w15:appearance w15:val="hidden"/>
              </w:sdtPr>
              <w:sdtEndPr/>
              <w:sdtContent>
                <w:r w:rsidR="00CD39BC">
                  <w:t>Excellent out</w:t>
                </w:r>
                <w:r w:rsidR="008A6BC0">
                  <w:t xml:space="preserve">reach and fellowship opportunity after Mass. </w:t>
                </w:r>
                <w:r w:rsidR="00BC1832">
                  <w:t>Young Adults sit together at mass, h</w:t>
                </w:r>
                <w:r w:rsidR="008A6BC0">
                  <w:t>ave the priest announce it</w:t>
                </w:r>
                <w:r w:rsidR="00BC1832">
                  <w:t>,</w:t>
                </w:r>
                <w:r w:rsidR="008A6BC0">
                  <w:t xml:space="preserve"> and stand in the back of the church inviting young adults you see. </w:t>
                </w:r>
              </w:sdtContent>
            </w:sdt>
          </w:p>
        </w:tc>
        <w:tc>
          <w:tcPr>
            <w:tcW w:w="3512" w:type="dxa"/>
            <w:tcMar>
              <w:right w:w="0" w:type="dxa"/>
            </w:tcMar>
          </w:tcPr>
          <w:p w14:paraId="5BB5A596" w14:textId="77777777" w:rsidR="00F8354F" w:rsidRDefault="001B133B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4ADE8B42EBB17F4DB8279C8B57F3B360"/>
                </w:placeholder>
                <w:temporary/>
                <w:showingPlcHdr/>
                <w15:appearance w15:val="hidden"/>
              </w:sdtPr>
              <w:sdtEndPr/>
              <w:sdtContent>
                <w:r w:rsidR="001D074D">
                  <w:t>Holy Hour/ Happy Hour</w:t>
                </w:r>
              </w:sdtContent>
            </w:sdt>
          </w:p>
          <w:sdt>
            <w:sdtPr>
              <w:id w:val="224884436"/>
              <w:placeholder>
                <w:docPart w:val="52CB7336E15E1340B4855FE6853625DF"/>
              </w:placeholder>
              <w:temporary/>
              <w:showingPlcHdr/>
              <w15:appearance w15:val="hidden"/>
            </w:sdtPr>
            <w:sdtEndPr/>
            <w:sdtContent>
              <w:p w14:paraId="629E5FDB" w14:textId="77777777" w:rsidR="00F8354F" w:rsidRDefault="008A6BC0" w:rsidP="00916B21">
                <w:pPr>
                  <w:spacing w:after="40"/>
                </w:pPr>
                <w:r>
                  <w:t>Faith formative and social event, opportunity for people</w:t>
                </w:r>
                <w:r w:rsidR="00620EA2">
                  <w:t xml:space="preserve"> to have time</w:t>
                </w:r>
                <w:r w:rsidR="00BC1832">
                  <w:t xml:space="preserve"> in front of the Eucharist</w:t>
                </w:r>
                <w:r w:rsidR="00620EA2">
                  <w:t>. Inclusive for young adults from multiple life stages</w:t>
                </w:r>
                <w:r w:rsidR="00BC1832">
                  <w:t>.</w:t>
                </w:r>
              </w:p>
            </w:sdtContent>
          </w:sdt>
        </w:tc>
      </w:tr>
    </w:tbl>
    <w:p w14:paraId="7E122AE7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28E2" w14:textId="77777777" w:rsidR="001B133B" w:rsidRDefault="001B133B">
      <w:pPr>
        <w:spacing w:before="0" w:after="0"/>
      </w:pPr>
      <w:r>
        <w:separator/>
      </w:r>
    </w:p>
  </w:endnote>
  <w:endnote w:type="continuationSeparator" w:id="0">
    <w:p w14:paraId="57E35B12" w14:textId="77777777" w:rsidR="001B133B" w:rsidRDefault="001B1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7A00" w14:textId="77777777" w:rsidR="001B133B" w:rsidRDefault="001B133B">
      <w:pPr>
        <w:spacing w:before="0" w:after="0"/>
      </w:pPr>
      <w:r>
        <w:separator/>
      </w:r>
    </w:p>
  </w:footnote>
  <w:footnote w:type="continuationSeparator" w:id="0">
    <w:p w14:paraId="7CCC3BCD" w14:textId="77777777" w:rsidR="001B133B" w:rsidRDefault="001B13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F5529A"/>
    <w:rsid w:val="000958A4"/>
    <w:rsid w:val="001B133B"/>
    <w:rsid w:val="001D074D"/>
    <w:rsid w:val="003B46B4"/>
    <w:rsid w:val="00620EA2"/>
    <w:rsid w:val="007640ED"/>
    <w:rsid w:val="007F7A5D"/>
    <w:rsid w:val="00804FC2"/>
    <w:rsid w:val="008A6BC0"/>
    <w:rsid w:val="00916B21"/>
    <w:rsid w:val="00BC1832"/>
    <w:rsid w:val="00CA55EB"/>
    <w:rsid w:val="00CD39BC"/>
    <w:rsid w:val="00E6043F"/>
    <w:rsid w:val="00EA45F5"/>
    <w:rsid w:val="00F5529A"/>
    <w:rsid w:val="00F8354F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1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egrest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FC0815201664FBE42DAA56AD7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E6AA-384D-DD4E-92F2-6C1F3627DF63}"/>
      </w:docPartPr>
      <w:docPartBody>
        <w:p w:rsidR="00000000" w:rsidRDefault="00290398">
          <w:pPr>
            <w:pStyle w:val="630FC0815201664FBE42DAA56AD7BD7E"/>
          </w:pPr>
          <w:r>
            <w:t>Sunday</w:t>
          </w:r>
        </w:p>
      </w:docPartBody>
    </w:docPart>
    <w:docPart>
      <w:docPartPr>
        <w:name w:val="AE2E8D6D02017A45A1C8BDB9BCC1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127-A72E-3D40-8859-7B40BB1083AB}"/>
      </w:docPartPr>
      <w:docPartBody>
        <w:p w:rsidR="00000000" w:rsidRDefault="00290398">
          <w:pPr>
            <w:pStyle w:val="AE2E8D6D02017A45A1C8BDB9BCC179B9"/>
          </w:pPr>
          <w:r>
            <w:t>Monday</w:t>
          </w:r>
        </w:p>
      </w:docPartBody>
    </w:docPart>
    <w:docPart>
      <w:docPartPr>
        <w:name w:val="5E1C90AAE13A0746B6E20E9466F4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77E7-D92B-FA4A-835B-7E54AC5282CF}"/>
      </w:docPartPr>
      <w:docPartBody>
        <w:p w:rsidR="00000000" w:rsidRDefault="00290398">
          <w:pPr>
            <w:pStyle w:val="5E1C90AAE13A0746B6E20E9466F4D66C"/>
          </w:pPr>
          <w:r>
            <w:t>Tuesday</w:t>
          </w:r>
        </w:p>
      </w:docPartBody>
    </w:docPart>
    <w:docPart>
      <w:docPartPr>
        <w:name w:val="50AADFB53E2C1341A1C53C7DE68B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4A7C-E215-4D43-8CE6-489F99AEC7A7}"/>
      </w:docPartPr>
      <w:docPartBody>
        <w:p w:rsidR="00000000" w:rsidRDefault="00290398">
          <w:pPr>
            <w:pStyle w:val="50AADFB53E2C1341A1C53C7DE68B6DD0"/>
          </w:pPr>
          <w:r>
            <w:t>Wednesday</w:t>
          </w:r>
        </w:p>
      </w:docPartBody>
    </w:docPart>
    <w:docPart>
      <w:docPartPr>
        <w:name w:val="B1C8787096CCCD449D5962FAA817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F952-D384-E941-81F0-5A91146271D3}"/>
      </w:docPartPr>
      <w:docPartBody>
        <w:p w:rsidR="00000000" w:rsidRDefault="00290398">
          <w:pPr>
            <w:pStyle w:val="B1C8787096CCCD449D5962FAA817F74E"/>
          </w:pPr>
          <w:r>
            <w:t>Thursday</w:t>
          </w:r>
        </w:p>
      </w:docPartBody>
    </w:docPart>
    <w:docPart>
      <w:docPartPr>
        <w:name w:val="F651EA2516FD1F4E928BF89C37CC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8F0D-67FF-7A40-8A52-2AF124DF0A24}"/>
      </w:docPartPr>
      <w:docPartBody>
        <w:p w:rsidR="00000000" w:rsidRDefault="00290398">
          <w:pPr>
            <w:pStyle w:val="F651EA2516FD1F4E928BF89C37CCCA00"/>
          </w:pPr>
          <w:r>
            <w:t>Friday</w:t>
          </w:r>
        </w:p>
      </w:docPartBody>
    </w:docPart>
    <w:docPart>
      <w:docPartPr>
        <w:name w:val="F384CF6E04A7FE419C878DD7AA6A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7F75-71B2-7B46-AA71-E07327170B95}"/>
      </w:docPartPr>
      <w:docPartBody>
        <w:p w:rsidR="00000000" w:rsidRDefault="00290398">
          <w:pPr>
            <w:pStyle w:val="F384CF6E04A7FE419C878DD7AA6AD397"/>
          </w:pPr>
          <w:r>
            <w:t>Saturday</w:t>
          </w:r>
        </w:p>
      </w:docPartBody>
    </w:docPart>
    <w:docPart>
      <w:docPartPr>
        <w:name w:val="E0F8545849A141498B65D6DF875F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3AC2-7D64-2C46-B1F3-4C7D7A0DE0AC}"/>
      </w:docPartPr>
      <w:docPartBody>
        <w:p w:rsidR="00000000" w:rsidRDefault="00290398">
          <w:pPr>
            <w:pStyle w:val="E0F8545849A141498B65D6DF875F1C81"/>
          </w:pPr>
          <w:r>
            <w:t>Events</w:t>
          </w:r>
        </w:p>
      </w:docPartBody>
    </w:docPart>
    <w:docPart>
      <w:docPartPr>
        <w:name w:val="6DF5004C1003C54CBF0E52297A96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8988-0EA4-B94C-9389-11402D7022A5}"/>
      </w:docPartPr>
      <w:docPartBody>
        <w:p w:rsidR="00000000" w:rsidRDefault="00290398">
          <w:pPr>
            <w:pStyle w:val="6DF5004C1003C54CBF0E52297A9667B0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79A3F14096796540B1FFFAEB8BCA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9539-9988-594A-A310-4D641D6B0D06}"/>
      </w:docPartPr>
      <w:docPartBody>
        <w:p w:rsidR="00000000" w:rsidRDefault="00290398">
          <w:pPr>
            <w:pStyle w:val="79A3F14096796540B1FFFAEB8BCA9755"/>
          </w:pPr>
          <w:r>
            <w:t>Heading</w:t>
          </w:r>
        </w:p>
      </w:docPartBody>
    </w:docPart>
    <w:docPart>
      <w:docPartPr>
        <w:name w:val="D4ECA340DD59824C9B1E2859FE7A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6840-FE81-DE4E-B227-085E825E1AE3}"/>
      </w:docPartPr>
      <w:docPartBody>
        <w:p w:rsidR="00000000" w:rsidRDefault="00290398">
          <w:pPr>
            <w:pStyle w:val="D4ECA340DD59824C9B1E2859FE7AFE1A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4ADE8B42EBB17F4DB8279C8B57F3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81C1-91D5-154E-98D5-CF6E5DE50043}"/>
      </w:docPartPr>
      <w:docPartBody>
        <w:p w:rsidR="00000000" w:rsidRDefault="00290398">
          <w:pPr>
            <w:pStyle w:val="4ADE8B42EBB17F4DB8279C8B57F3B360"/>
          </w:pPr>
          <w:r>
            <w:t>Heading</w:t>
          </w:r>
        </w:p>
      </w:docPartBody>
    </w:docPart>
    <w:docPart>
      <w:docPartPr>
        <w:name w:val="52CB7336E15E1340B4855FE68536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FF0C-E6DF-3B43-B096-A365D37BE926}"/>
      </w:docPartPr>
      <w:docPartBody>
        <w:p w:rsidR="00000000" w:rsidRDefault="00290398">
          <w:pPr>
            <w:pStyle w:val="52CB7336E15E1340B4855FE6853625DF"/>
          </w:pPr>
          <w:r>
            <w:t>View and edit this document in Word on your computer, tablet, or phone.</w:t>
          </w:r>
        </w:p>
      </w:docPartBody>
    </w:docPart>
    <w:docPart>
      <w:docPartPr>
        <w:name w:val="0ADD9FC35AA54A43A94A3A6DEAFA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A39E-70E3-6B4D-933C-5D72C1438486}"/>
      </w:docPartPr>
      <w:docPartBody>
        <w:p w:rsidR="00000000" w:rsidRDefault="00740023" w:rsidP="00740023">
          <w:pPr>
            <w:pStyle w:val="0ADD9FC35AA54A43A94A3A6DEAFAE047"/>
          </w:pPr>
          <w: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3"/>
    <w:rsid w:val="00290398"/>
    <w:rsid w:val="007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FC0815201664FBE42DAA56AD7BD7E">
    <w:name w:val="630FC0815201664FBE42DAA56AD7BD7E"/>
  </w:style>
  <w:style w:type="paragraph" w:customStyle="1" w:styleId="AE2E8D6D02017A45A1C8BDB9BCC179B9">
    <w:name w:val="AE2E8D6D02017A45A1C8BDB9BCC179B9"/>
  </w:style>
  <w:style w:type="paragraph" w:customStyle="1" w:styleId="5E1C90AAE13A0746B6E20E9466F4D66C">
    <w:name w:val="5E1C90AAE13A0746B6E20E9466F4D66C"/>
  </w:style>
  <w:style w:type="paragraph" w:customStyle="1" w:styleId="50AADFB53E2C1341A1C53C7DE68B6DD0">
    <w:name w:val="50AADFB53E2C1341A1C53C7DE68B6DD0"/>
  </w:style>
  <w:style w:type="paragraph" w:customStyle="1" w:styleId="B1C8787096CCCD449D5962FAA817F74E">
    <w:name w:val="B1C8787096CCCD449D5962FAA817F74E"/>
  </w:style>
  <w:style w:type="paragraph" w:customStyle="1" w:styleId="F651EA2516FD1F4E928BF89C37CCCA00">
    <w:name w:val="F651EA2516FD1F4E928BF89C37CCCA00"/>
  </w:style>
  <w:style w:type="paragraph" w:customStyle="1" w:styleId="F384CF6E04A7FE419C878DD7AA6AD397">
    <w:name w:val="F384CF6E04A7FE419C878DD7AA6AD397"/>
  </w:style>
  <w:style w:type="paragraph" w:customStyle="1" w:styleId="E0F8545849A141498B65D6DF875F1C81">
    <w:name w:val="E0F8545849A141498B65D6DF875F1C81"/>
  </w:style>
  <w:style w:type="paragraph" w:customStyle="1" w:styleId="B8D504D72B75E14A8106719F5D1A59B3">
    <w:name w:val="B8D504D72B75E14A8106719F5D1A59B3"/>
  </w:style>
  <w:style w:type="paragraph" w:customStyle="1" w:styleId="6DF5004C1003C54CBF0E52297A9667B0">
    <w:name w:val="6DF5004C1003C54CBF0E52297A9667B0"/>
  </w:style>
  <w:style w:type="paragraph" w:customStyle="1" w:styleId="79A3F14096796540B1FFFAEB8BCA9755">
    <w:name w:val="79A3F14096796540B1FFFAEB8BCA9755"/>
  </w:style>
  <w:style w:type="paragraph" w:customStyle="1" w:styleId="D4ECA340DD59824C9B1E2859FE7AFE1A">
    <w:name w:val="D4ECA340DD59824C9B1E2859FE7AFE1A"/>
  </w:style>
  <w:style w:type="paragraph" w:customStyle="1" w:styleId="4ADE8B42EBB17F4DB8279C8B57F3B360">
    <w:name w:val="4ADE8B42EBB17F4DB8279C8B57F3B360"/>
  </w:style>
  <w:style w:type="paragraph" w:customStyle="1" w:styleId="52CB7336E15E1340B4855FE6853625DF">
    <w:name w:val="52CB7336E15E1340B4855FE6853625DF"/>
  </w:style>
  <w:style w:type="paragraph" w:customStyle="1" w:styleId="24A970950DB4FA42822AE41F9ECF9A04">
    <w:name w:val="24A970950DB4FA42822AE41F9ECF9A04"/>
    <w:rsid w:val="00740023"/>
  </w:style>
  <w:style w:type="paragraph" w:customStyle="1" w:styleId="E35F040CE0972148BAE5C580669AA42B">
    <w:name w:val="E35F040CE0972148BAE5C580669AA42B"/>
    <w:rsid w:val="00740023"/>
  </w:style>
  <w:style w:type="paragraph" w:customStyle="1" w:styleId="4C29813E64BEBC44893E817850AF35E7">
    <w:name w:val="4C29813E64BEBC44893E817850AF35E7"/>
    <w:rsid w:val="00740023"/>
  </w:style>
  <w:style w:type="paragraph" w:customStyle="1" w:styleId="ED8266CE90C48F4BA755701CB6FBC083">
    <w:name w:val="ED8266CE90C48F4BA755701CB6FBC083"/>
    <w:rsid w:val="00740023"/>
  </w:style>
  <w:style w:type="paragraph" w:customStyle="1" w:styleId="1E7FF17C380EB7478D3E12D24436357D">
    <w:name w:val="1E7FF17C380EB7478D3E12D24436357D"/>
    <w:rsid w:val="00740023"/>
  </w:style>
  <w:style w:type="paragraph" w:customStyle="1" w:styleId="9315136B329C4E4A8BD79890066D9904">
    <w:name w:val="9315136B329C4E4A8BD79890066D9904"/>
    <w:rsid w:val="00740023"/>
  </w:style>
  <w:style w:type="paragraph" w:customStyle="1" w:styleId="9CA383FFBBCF8A46A65C406A2E34C803">
    <w:name w:val="9CA383FFBBCF8A46A65C406A2E34C803"/>
    <w:rsid w:val="00740023"/>
  </w:style>
  <w:style w:type="paragraph" w:customStyle="1" w:styleId="2ED44E767113164DADC5CC6B95521BF7">
    <w:name w:val="2ED44E767113164DADC5CC6B95521BF7"/>
    <w:rsid w:val="00740023"/>
  </w:style>
  <w:style w:type="paragraph" w:customStyle="1" w:styleId="0BB4335DC6FA854AA30FA25C609DB19B">
    <w:name w:val="0BB4335DC6FA854AA30FA25C609DB19B"/>
    <w:rsid w:val="00740023"/>
  </w:style>
  <w:style w:type="paragraph" w:customStyle="1" w:styleId="55FC9846B176574E87A86799A617EC4A">
    <w:name w:val="55FC9846B176574E87A86799A617EC4A"/>
    <w:rsid w:val="00740023"/>
  </w:style>
  <w:style w:type="paragraph" w:customStyle="1" w:styleId="5630E990BFC02E45925EF48D5112858F">
    <w:name w:val="5630E990BFC02E45925EF48D5112858F"/>
    <w:rsid w:val="00740023"/>
  </w:style>
  <w:style w:type="paragraph" w:customStyle="1" w:styleId="4BAAFB1C3BFD5C499CA1E26EED3CF50F">
    <w:name w:val="4BAAFB1C3BFD5C499CA1E26EED3CF50F"/>
    <w:rsid w:val="00740023"/>
  </w:style>
  <w:style w:type="paragraph" w:customStyle="1" w:styleId="6FF667EBCA25C94CAD73ABFD2CB616CF">
    <w:name w:val="6FF667EBCA25C94CAD73ABFD2CB616CF"/>
    <w:rsid w:val="00740023"/>
  </w:style>
  <w:style w:type="paragraph" w:customStyle="1" w:styleId="3E1E7CF780829846B20D50903C3D5AFC">
    <w:name w:val="3E1E7CF780829846B20D50903C3D5AFC"/>
    <w:rsid w:val="00740023"/>
  </w:style>
  <w:style w:type="paragraph" w:customStyle="1" w:styleId="0ADD9FC35AA54A43A94A3A6DEAFAE047">
    <w:name w:val="0ADD9FC35AA54A43A94A3A6DEAFAE047"/>
    <w:rsid w:val="0074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FDCC-53C1-AF4C-82D9-03EE2EB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36</TotalTime>
  <Pages>1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Segrest</dc:creator>
  <cp:keywords/>
  <dc:description/>
  <cp:lastModifiedBy>Lexie Segrest</cp:lastModifiedBy>
  <cp:revision>1</cp:revision>
  <dcterms:created xsi:type="dcterms:W3CDTF">2017-12-11T19:26:00Z</dcterms:created>
  <dcterms:modified xsi:type="dcterms:W3CDTF">2017-12-11T20:02:00Z</dcterms:modified>
  <cp:category/>
</cp:coreProperties>
</file>